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E4" w:rsidRDefault="009E12E4" w:rsidP="00BE11BB">
      <w:pPr>
        <w:tabs>
          <w:tab w:val="left" w:pos="1134"/>
        </w:tabs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Извещение о проведении аукциона по продаже земельных участков.</w:t>
      </w:r>
    </w:p>
    <w:p w:rsidR="009E12E4" w:rsidRPr="001975D0" w:rsidRDefault="009E12E4" w:rsidP="001975D0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B2621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декабря</w:t>
      </w:r>
      <w:r w:rsidRPr="00C9419F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9419F">
          <w:rPr>
            <w:b/>
            <w:sz w:val="28"/>
            <w:szCs w:val="28"/>
            <w:u w:val="single"/>
          </w:rPr>
          <w:t>2020 г</w:t>
        </w:r>
      </w:smartTag>
      <w:r w:rsidRPr="00C9419F">
        <w:rPr>
          <w:b/>
          <w:sz w:val="28"/>
          <w:szCs w:val="28"/>
          <w:u w:val="single"/>
        </w:rPr>
        <w:t>.</w:t>
      </w:r>
      <w:r w:rsidRPr="00C9419F">
        <w:rPr>
          <w:b/>
          <w:sz w:val="28"/>
          <w:szCs w:val="28"/>
        </w:rPr>
        <w:t xml:space="preserve"> в </w:t>
      </w:r>
      <w:r w:rsidRPr="00C9419F">
        <w:rPr>
          <w:b/>
          <w:sz w:val="28"/>
          <w:szCs w:val="28"/>
          <w:u w:val="single"/>
        </w:rPr>
        <w:t>15.00</w:t>
      </w:r>
      <w:r w:rsidRPr="00E20E89">
        <w:rPr>
          <w:color w:val="000000"/>
          <w:sz w:val="28"/>
          <w:szCs w:val="28"/>
        </w:rPr>
        <w:t xml:space="preserve"> в</w:t>
      </w:r>
      <w:r w:rsidRPr="00FE1510">
        <w:rPr>
          <w:color w:val="000000"/>
          <w:sz w:val="28"/>
          <w:szCs w:val="28"/>
        </w:rPr>
        <w:t xml:space="preserve"> </w:t>
      </w:r>
      <w:r w:rsidRPr="00E20E89">
        <w:rPr>
          <w:color w:val="000000"/>
          <w:sz w:val="28"/>
          <w:szCs w:val="28"/>
        </w:rPr>
        <w:t>здании</w:t>
      </w:r>
      <w:r w:rsidRPr="00FE1510">
        <w:rPr>
          <w:color w:val="000000"/>
          <w:sz w:val="28"/>
          <w:szCs w:val="28"/>
        </w:rPr>
        <w:t xml:space="preserve"> </w:t>
      </w:r>
      <w:r w:rsidRPr="009A0829">
        <w:rPr>
          <w:color w:val="000000"/>
          <w:sz w:val="28"/>
          <w:szCs w:val="28"/>
        </w:rPr>
        <w:t>Подлабенского</w:t>
      </w:r>
      <w:r>
        <w:rPr>
          <w:sz w:val="28"/>
          <w:szCs w:val="28"/>
        </w:rPr>
        <w:t xml:space="preserve"> сельского исполнительного комитета (аг. Подлабенье, ул. Солнечная, 17) состоится аукцион по продаже в частную собственность </w:t>
      </w:r>
      <w:r>
        <w:rPr>
          <w:b/>
          <w:sz w:val="28"/>
          <w:szCs w:val="28"/>
        </w:rPr>
        <w:t>гражданам Республики Беларусь</w:t>
      </w:r>
      <w:r>
        <w:rPr>
          <w:sz w:val="28"/>
          <w:szCs w:val="28"/>
        </w:rPr>
        <w:t xml:space="preserve"> земельных участков для строительства и обслуживания одноквартирных жилых домов.</w:t>
      </w: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126"/>
        <w:gridCol w:w="1559"/>
        <w:gridCol w:w="2410"/>
        <w:gridCol w:w="1417"/>
        <w:gridCol w:w="993"/>
        <w:gridCol w:w="1842"/>
        <w:gridCol w:w="3415"/>
      </w:tblGrid>
      <w:tr w:rsidR="009E12E4" w:rsidTr="00E20E89">
        <w:tc>
          <w:tcPr>
            <w:tcW w:w="668" w:type="dxa"/>
          </w:tcPr>
          <w:p w:rsidR="009E12E4" w:rsidRDefault="009E12E4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Но-</w:t>
            </w:r>
          </w:p>
          <w:p w:rsidR="009E12E4" w:rsidRDefault="009E12E4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 лота</w:t>
            </w:r>
          </w:p>
        </w:tc>
        <w:tc>
          <w:tcPr>
            <w:tcW w:w="3126" w:type="dxa"/>
          </w:tcPr>
          <w:p w:rsidR="009E12E4" w:rsidRDefault="009E12E4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и адрес земельного участка</w:t>
            </w:r>
          </w:p>
        </w:tc>
        <w:tc>
          <w:tcPr>
            <w:tcW w:w="1559" w:type="dxa"/>
          </w:tcPr>
          <w:p w:rsidR="009E12E4" w:rsidRDefault="009E12E4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</w:p>
          <w:p w:rsidR="009E12E4" w:rsidRDefault="009E12E4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щадь земель-</w:t>
            </w:r>
          </w:p>
          <w:p w:rsidR="009E12E4" w:rsidRDefault="009E12E4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9E12E4" w:rsidRDefault="009E12E4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участка,</w:t>
            </w:r>
          </w:p>
          <w:p w:rsidR="009E12E4" w:rsidRDefault="009E12E4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410" w:type="dxa"/>
          </w:tcPr>
          <w:p w:rsidR="009E12E4" w:rsidRDefault="009E12E4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417" w:type="dxa"/>
          </w:tcPr>
          <w:p w:rsidR="009E12E4" w:rsidRDefault="009E12E4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предмета аукциона, бел.руб.</w:t>
            </w:r>
          </w:p>
        </w:tc>
        <w:tc>
          <w:tcPr>
            <w:tcW w:w="993" w:type="dxa"/>
          </w:tcPr>
          <w:p w:rsidR="009E12E4" w:rsidRDefault="009E12E4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  <w:p w:rsidR="009E12E4" w:rsidRDefault="009E12E4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задатка (руб.)</w:t>
            </w:r>
          </w:p>
        </w:tc>
        <w:tc>
          <w:tcPr>
            <w:tcW w:w="1842" w:type="dxa"/>
          </w:tcPr>
          <w:p w:rsidR="009E12E4" w:rsidRPr="00935470" w:rsidRDefault="009E12E4" w:rsidP="006124E6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935470">
              <w:rPr>
                <w:color w:val="000000"/>
                <w:sz w:val="20"/>
                <w:szCs w:val="20"/>
              </w:rPr>
              <w:t>Расходы по подготовке земел.- кадастр.документации (руб.)</w:t>
            </w:r>
          </w:p>
        </w:tc>
        <w:tc>
          <w:tcPr>
            <w:tcW w:w="3415" w:type="dxa"/>
          </w:tcPr>
          <w:p w:rsidR="009E12E4" w:rsidRPr="00935470" w:rsidRDefault="009E12E4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935470">
              <w:rPr>
                <w:color w:val="000000"/>
                <w:sz w:val="20"/>
                <w:szCs w:val="20"/>
              </w:rPr>
              <w:t>Характеристика инженерных коммуникаций и сооружений на участке</w:t>
            </w:r>
          </w:p>
          <w:p w:rsidR="009E12E4" w:rsidRPr="00935470" w:rsidRDefault="009E12E4" w:rsidP="006124E6">
            <w:pPr>
              <w:jc w:val="center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9E12E4" w:rsidTr="00E20E89">
        <w:tc>
          <w:tcPr>
            <w:tcW w:w="668" w:type="dxa"/>
          </w:tcPr>
          <w:p w:rsidR="009E12E4" w:rsidRDefault="009E12E4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6" w:type="dxa"/>
          </w:tcPr>
          <w:p w:rsidR="009E12E4" w:rsidRPr="00140F08" w:rsidRDefault="009E12E4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140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E12E4" w:rsidRPr="00140F08" w:rsidRDefault="009E12E4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140F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E12E4" w:rsidRPr="00140F08" w:rsidRDefault="009E12E4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140F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E12E4" w:rsidRPr="00140F08" w:rsidRDefault="009E12E4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140F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E12E4" w:rsidRPr="00140F08" w:rsidRDefault="009E12E4" w:rsidP="006124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12E4" w:rsidRPr="00140F08" w:rsidRDefault="009E12E4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140F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15" w:type="dxa"/>
          </w:tcPr>
          <w:p w:rsidR="009E12E4" w:rsidRPr="00140F08" w:rsidRDefault="009E12E4" w:rsidP="006124E6">
            <w:pPr>
              <w:jc w:val="center"/>
              <w:rPr>
                <w:color w:val="000000"/>
                <w:sz w:val="20"/>
                <w:szCs w:val="20"/>
              </w:rPr>
            </w:pPr>
            <w:r w:rsidRPr="00140F08">
              <w:rPr>
                <w:color w:val="000000"/>
                <w:sz w:val="20"/>
                <w:szCs w:val="20"/>
              </w:rPr>
              <w:t>7</w:t>
            </w:r>
          </w:p>
        </w:tc>
      </w:tr>
      <w:tr w:rsidR="009E12E4" w:rsidTr="00E20E89">
        <w:trPr>
          <w:trHeight w:val="678"/>
        </w:trPr>
        <w:tc>
          <w:tcPr>
            <w:tcW w:w="668" w:type="dxa"/>
          </w:tcPr>
          <w:p w:rsidR="009E12E4" w:rsidRDefault="009E12E4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6" w:type="dxa"/>
          </w:tcPr>
          <w:p w:rsidR="009E12E4" w:rsidRDefault="009E12E4" w:rsidP="00B17982">
            <w:pPr>
              <w:jc w:val="center"/>
              <w:rPr>
                <w:color w:val="000000"/>
              </w:rPr>
            </w:pPr>
            <w:hyperlink r:id="rId4" w:tgtFrame="_blank" w:history="1">
              <w:r w:rsidRPr="00D67964">
                <w:rPr>
                  <w:iCs/>
                </w:rPr>
                <w:t>4220804088010002</w:t>
              </w:r>
            </w:hyperlink>
            <w:r>
              <w:t>36</w:t>
            </w:r>
            <w:r w:rsidRPr="00D67964">
              <w:rPr>
                <w:color w:val="000000"/>
              </w:rPr>
              <w:t xml:space="preserve">, Гродненская область, </w:t>
            </w:r>
            <w:r w:rsidRPr="00A62687">
              <w:rPr>
                <w:color w:val="000000"/>
              </w:rPr>
              <w:t>Гродненский район, Подлабенский</w:t>
            </w:r>
            <w:r w:rsidRPr="00B52A27">
              <w:rPr>
                <w:color w:val="000000"/>
              </w:rPr>
              <w:t xml:space="preserve"> </w:t>
            </w:r>
            <w:r w:rsidRPr="00A62687">
              <w:rPr>
                <w:color w:val="000000"/>
              </w:rPr>
              <w:t xml:space="preserve">с/с, д. </w:t>
            </w:r>
            <w:r>
              <w:rPr>
                <w:color w:val="000000"/>
              </w:rPr>
              <w:t>Лабно-Огородники, У-39</w:t>
            </w:r>
          </w:p>
          <w:p w:rsidR="009E12E4" w:rsidRPr="004D77CA" w:rsidRDefault="009E12E4" w:rsidP="00B179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E12E4" w:rsidRPr="00140F08" w:rsidRDefault="009E12E4" w:rsidP="00B41B4A">
            <w:pPr>
              <w:jc w:val="center"/>
              <w:rPr>
                <w:color w:val="000000"/>
              </w:rPr>
            </w:pPr>
            <w:r w:rsidRPr="00140F08">
              <w:rPr>
                <w:color w:val="000000"/>
              </w:rPr>
              <w:t>0,</w:t>
            </w:r>
            <w:r>
              <w:rPr>
                <w:color w:val="000000"/>
              </w:rPr>
              <w:t>1354</w:t>
            </w:r>
          </w:p>
        </w:tc>
        <w:tc>
          <w:tcPr>
            <w:tcW w:w="2410" w:type="dxa"/>
          </w:tcPr>
          <w:p w:rsidR="009E12E4" w:rsidRPr="00140F08" w:rsidRDefault="009E12E4" w:rsidP="00B17982">
            <w:pPr>
              <w:jc w:val="center"/>
              <w:rPr>
                <w:color w:val="000000"/>
              </w:rPr>
            </w:pPr>
            <w:r w:rsidRPr="00140F08">
              <w:rPr>
                <w:color w:val="000000"/>
              </w:rPr>
              <w:t>Для строительства и обслуживания одноквартирного  жилого дома</w:t>
            </w:r>
          </w:p>
        </w:tc>
        <w:tc>
          <w:tcPr>
            <w:tcW w:w="1417" w:type="dxa"/>
            <w:vAlign w:val="center"/>
          </w:tcPr>
          <w:p w:rsidR="009E12E4" w:rsidRPr="00C9419F" w:rsidRDefault="009E12E4" w:rsidP="00B179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9419F">
              <w:rPr>
                <w:b/>
              </w:rPr>
              <w:t>000</w:t>
            </w:r>
          </w:p>
        </w:tc>
        <w:tc>
          <w:tcPr>
            <w:tcW w:w="993" w:type="dxa"/>
            <w:vAlign w:val="center"/>
          </w:tcPr>
          <w:p w:rsidR="009E12E4" w:rsidRPr="00C9419F" w:rsidRDefault="009E12E4" w:rsidP="00B17982">
            <w:pPr>
              <w:jc w:val="center"/>
            </w:pPr>
            <w:r>
              <w:t>7</w:t>
            </w:r>
            <w:r w:rsidRPr="00C9419F">
              <w:t>00</w:t>
            </w:r>
          </w:p>
        </w:tc>
        <w:tc>
          <w:tcPr>
            <w:tcW w:w="1842" w:type="dxa"/>
            <w:vAlign w:val="center"/>
          </w:tcPr>
          <w:p w:rsidR="009E12E4" w:rsidRPr="00C9419F" w:rsidRDefault="009E12E4" w:rsidP="00B17982">
            <w:pPr>
              <w:jc w:val="center"/>
            </w:pPr>
            <w:r w:rsidRPr="00C9419F">
              <w:t>1300</w:t>
            </w:r>
          </w:p>
        </w:tc>
        <w:tc>
          <w:tcPr>
            <w:tcW w:w="3415" w:type="dxa"/>
          </w:tcPr>
          <w:p w:rsidR="009E12E4" w:rsidRPr="00A62687" w:rsidRDefault="009E12E4" w:rsidP="00B4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участок имеет ограничения в использовании в связи с расположением в водоохранной зоне реки, водоема на площади </w:t>
            </w:r>
            <w:smartTag w:uri="urn:schemas-microsoft-com:office:smarttags" w:element="metricconverter">
              <w:smartTagPr>
                <w:attr w:name="ProductID" w:val="0,1354 га"/>
              </w:smartTagPr>
              <w:r>
                <w:rPr>
                  <w:color w:val="000000"/>
                </w:rPr>
                <w:t>0,1354 га</w:t>
              </w:r>
            </w:smartTag>
          </w:p>
        </w:tc>
      </w:tr>
      <w:tr w:rsidR="009E12E4" w:rsidTr="00E20E89">
        <w:trPr>
          <w:trHeight w:val="678"/>
        </w:trPr>
        <w:tc>
          <w:tcPr>
            <w:tcW w:w="668" w:type="dxa"/>
          </w:tcPr>
          <w:p w:rsidR="009E12E4" w:rsidRDefault="009E12E4" w:rsidP="0061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6" w:type="dxa"/>
          </w:tcPr>
          <w:p w:rsidR="009E12E4" w:rsidRDefault="009E12E4" w:rsidP="00B17982">
            <w:pPr>
              <w:jc w:val="center"/>
              <w:rPr>
                <w:color w:val="000000"/>
              </w:rPr>
            </w:pPr>
            <w:hyperlink r:id="rId5" w:tgtFrame="_blank" w:history="1">
              <w:r w:rsidRPr="00D67964">
                <w:rPr>
                  <w:iCs/>
                </w:rPr>
                <w:t>4220804088010002</w:t>
              </w:r>
            </w:hyperlink>
            <w:r>
              <w:t>37</w:t>
            </w:r>
            <w:r w:rsidRPr="00D67964">
              <w:rPr>
                <w:color w:val="000000"/>
              </w:rPr>
              <w:t xml:space="preserve">, Гродненская область, </w:t>
            </w:r>
            <w:r w:rsidRPr="00A62687">
              <w:rPr>
                <w:color w:val="000000"/>
              </w:rPr>
              <w:t xml:space="preserve">Гродненский район, Подлабенскийс/с, д. </w:t>
            </w:r>
            <w:r>
              <w:rPr>
                <w:color w:val="000000"/>
              </w:rPr>
              <w:t>Лабно-Огородники, У-40</w:t>
            </w:r>
          </w:p>
          <w:p w:rsidR="009E12E4" w:rsidRPr="004D77CA" w:rsidRDefault="009E12E4" w:rsidP="00B1798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E12E4" w:rsidRPr="00140F08" w:rsidRDefault="009E12E4" w:rsidP="00B41B4A">
            <w:pPr>
              <w:jc w:val="center"/>
              <w:rPr>
                <w:color w:val="000000"/>
              </w:rPr>
            </w:pPr>
            <w:r w:rsidRPr="00140F08">
              <w:rPr>
                <w:color w:val="000000"/>
              </w:rPr>
              <w:t>0,</w:t>
            </w:r>
            <w:r>
              <w:rPr>
                <w:color w:val="000000"/>
              </w:rPr>
              <w:t>1350</w:t>
            </w:r>
          </w:p>
        </w:tc>
        <w:tc>
          <w:tcPr>
            <w:tcW w:w="2410" w:type="dxa"/>
          </w:tcPr>
          <w:p w:rsidR="009E12E4" w:rsidRPr="00140F08" w:rsidRDefault="009E12E4" w:rsidP="00B17982">
            <w:pPr>
              <w:jc w:val="center"/>
              <w:rPr>
                <w:color w:val="000000"/>
              </w:rPr>
            </w:pPr>
            <w:r w:rsidRPr="00140F08">
              <w:rPr>
                <w:color w:val="000000"/>
              </w:rPr>
              <w:t>Для строительства и обслуживания одноквартирного  жилого дома</w:t>
            </w:r>
          </w:p>
        </w:tc>
        <w:tc>
          <w:tcPr>
            <w:tcW w:w="1417" w:type="dxa"/>
            <w:vAlign w:val="center"/>
          </w:tcPr>
          <w:p w:rsidR="009E12E4" w:rsidRPr="00C9419F" w:rsidRDefault="009E12E4" w:rsidP="00B179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9419F">
              <w:rPr>
                <w:b/>
              </w:rPr>
              <w:t>000</w:t>
            </w:r>
          </w:p>
        </w:tc>
        <w:tc>
          <w:tcPr>
            <w:tcW w:w="993" w:type="dxa"/>
            <w:vAlign w:val="center"/>
          </w:tcPr>
          <w:p w:rsidR="009E12E4" w:rsidRPr="00C9419F" w:rsidRDefault="009E12E4" w:rsidP="00B17982">
            <w:pPr>
              <w:jc w:val="center"/>
            </w:pPr>
            <w:r>
              <w:t>7</w:t>
            </w:r>
            <w:r w:rsidRPr="00C9419F">
              <w:t>00</w:t>
            </w:r>
          </w:p>
        </w:tc>
        <w:tc>
          <w:tcPr>
            <w:tcW w:w="1842" w:type="dxa"/>
            <w:vAlign w:val="center"/>
          </w:tcPr>
          <w:p w:rsidR="009E12E4" w:rsidRPr="00C9419F" w:rsidRDefault="009E12E4" w:rsidP="00B17982">
            <w:pPr>
              <w:jc w:val="center"/>
            </w:pPr>
            <w:r w:rsidRPr="00C9419F">
              <w:t>1300</w:t>
            </w:r>
          </w:p>
        </w:tc>
        <w:tc>
          <w:tcPr>
            <w:tcW w:w="3415" w:type="dxa"/>
          </w:tcPr>
          <w:p w:rsidR="009E12E4" w:rsidRPr="00A62687" w:rsidRDefault="009E12E4" w:rsidP="00B4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участок имеет ограничения в использовании в связи с расположением в водоохранной зоне реки, водоема на площади </w:t>
            </w:r>
            <w:smartTag w:uri="urn:schemas-microsoft-com:office:smarttags" w:element="metricconverter">
              <w:smartTagPr>
                <w:attr w:name="ProductID" w:val="0,1350 га"/>
              </w:smartTagPr>
              <w:r>
                <w:rPr>
                  <w:color w:val="000000"/>
                </w:rPr>
                <w:t>0,1350 га</w:t>
              </w:r>
            </w:smartTag>
          </w:p>
        </w:tc>
      </w:tr>
      <w:tr w:rsidR="009E12E4" w:rsidTr="00E20E89">
        <w:trPr>
          <w:trHeight w:val="678"/>
        </w:trPr>
        <w:tc>
          <w:tcPr>
            <w:tcW w:w="668" w:type="dxa"/>
          </w:tcPr>
          <w:p w:rsidR="009E12E4" w:rsidRDefault="009E12E4" w:rsidP="00D60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6" w:type="dxa"/>
          </w:tcPr>
          <w:p w:rsidR="009E12E4" w:rsidRPr="00A62687" w:rsidRDefault="009E12E4" w:rsidP="005536DA">
            <w:pPr>
              <w:jc w:val="center"/>
              <w:rPr>
                <w:color w:val="000000"/>
              </w:rPr>
            </w:pPr>
            <w:r w:rsidRPr="00A74A46">
              <w:rPr>
                <w:iCs/>
                <w:color w:val="000000"/>
              </w:rPr>
              <w:t>42208040560100008</w:t>
            </w:r>
            <w:r>
              <w:rPr>
                <w:iCs/>
                <w:color w:val="000000"/>
              </w:rPr>
              <w:t>9</w:t>
            </w:r>
            <w:r w:rsidRPr="00A62687">
              <w:rPr>
                <w:color w:val="000000"/>
              </w:rPr>
              <w:t xml:space="preserve">, Гродненская область, Гродненский район, Подлабенский с/с, д. </w:t>
            </w:r>
            <w:r>
              <w:rPr>
                <w:color w:val="000000"/>
              </w:rPr>
              <w:t>Дубница, У-66</w:t>
            </w:r>
          </w:p>
        </w:tc>
        <w:tc>
          <w:tcPr>
            <w:tcW w:w="1559" w:type="dxa"/>
          </w:tcPr>
          <w:p w:rsidR="009E12E4" w:rsidRPr="00140F08" w:rsidRDefault="009E12E4" w:rsidP="005536DA">
            <w:pPr>
              <w:jc w:val="center"/>
              <w:rPr>
                <w:color w:val="000000"/>
              </w:rPr>
            </w:pPr>
            <w:r w:rsidRPr="00140F08">
              <w:rPr>
                <w:color w:val="000000"/>
              </w:rPr>
              <w:t>0,13</w:t>
            </w:r>
            <w:r>
              <w:rPr>
                <w:color w:val="000000"/>
              </w:rPr>
              <w:t>65</w:t>
            </w:r>
          </w:p>
        </w:tc>
        <w:tc>
          <w:tcPr>
            <w:tcW w:w="2410" w:type="dxa"/>
          </w:tcPr>
          <w:p w:rsidR="009E12E4" w:rsidRPr="00140F08" w:rsidRDefault="009E12E4" w:rsidP="005536DA">
            <w:pPr>
              <w:jc w:val="center"/>
              <w:rPr>
                <w:color w:val="000000"/>
              </w:rPr>
            </w:pPr>
            <w:r w:rsidRPr="00140F08">
              <w:rPr>
                <w:color w:val="000000"/>
              </w:rPr>
              <w:t>Для строительства и обслуживания одноквартирного  жилого дома</w:t>
            </w:r>
          </w:p>
        </w:tc>
        <w:tc>
          <w:tcPr>
            <w:tcW w:w="1417" w:type="dxa"/>
            <w:vAlign w:val="center"/>
          </w:tcPr>
          <w:p w:rsidR="009E12E4" w:rsidRPr="00140F08" w:rsidRDefault="009E12E4" w:rsidP="005536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5</w:t>
            </w:r>
            <w:r w:rsidRPr="00140F08">
              <w:rPr>
                <w:b/>
                <w:color w:val="000000"/>
              </w:rPr>
              <w:t>000</w:t>
            </w:r>
          </w:p>
        </w:tc>
        <w:tc>
          <w:tcPr>
            <w:tcW w:w="993" w:type="dxa"/>
            <w:vAlign w:val="center"/>
          </w:tcPr>
          <w:p w:rsidR="009E12E4" w:rsidRPr="008E553A" w:rsidRDefault="009E12E4" w:rsidP="005536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842" w:type="dxa"/>
            <w:vAlign w:val="center"/>
          </w:tcPr>
          <w:p w:rsidR="009E12E4" w:rsidRPr="008E553A" w:rsidRDefault="009E12E4" w:rsidP="005536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1200</w:t>
            </w:r>
          </w:p>
        </w:tc>
        <w:tc>
          <w:tcPr>
            <w:tcW w:w="3415" w:type="dxa"/>
          </w:tcPr>
          <w:p w:rsidR="009E12E4" w:rsidRPr="00A62687" w:rsidRDefault="009E12E4" w:rsidP="005536DA">
            <w:pPr>
              <w:jc w:val="center"/>
              <w:rPr>
                <w:color w:val="000000"/>
              </w:rPr>
            </w:pPr>
            <w:r w:rsidRPr="009A0829">
              <w:rPr>
                <w:color w:val="000000"/>
              </w:rPr>
              <w:t>ограничений в использовании нет</w:t>
            </w:r>
          </w:p>
        </w:tc>
      </w:tr>
    </w:tbl>
    <w:p w:rsidR="009E12E4" w:rsidRDefault="009E12E4" w:rsidP="00BE11BB">
      <w:pPr>
        <w:ind w:firstLine="284"/>
        <w:jc w:val="both"/>
        <w:rPr>
          <w:sz w:val="28"/>
          <w:szCs w:val="28"/>
        </w:rPr>
      </w:pPr>
    </w:p>
    <w:p w:rsidR="009E12E4" w:rsidRDefault="009E12E4" w:rsidP="00BE11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в соответствии с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26.03.2008 №462  и состоится при наличии не менее двух участников. В аукционе могут участвовать граждане Республики Беларусь.</w:t>
      </w:r>
    </w:p>
    <w:p w:rsidR="009E12E4" w:rsidRPr="00172EE0" w:rsidRDefault="009E12E4" w:rsidP="00BE11BB">
      <w:pPr>
        <w:ind w:firstLine="284"/>
        <w:jc w:val="both"/>
        <w:rPr>
          <w:color w:val="000000"/>
          <w:sz w:val="28"/>
          <w:szCs w:val="28"/>
        </w:rPr>
      </w:pPr>
      <w:r w:rsidRPr="009A0829">
        <w:rPr>
          <w:color w:val="000000"/>
          <w:sz w:val="28"/>
          <w:szCs w:val="28"/>
        </w:rPr>
        <w:t xml:space="preserve">Для участия в аукционе гражданин (лично либо через своего представителя) со дня опубликования настоящего </w:t>
      </w:r>
      <w:r w:rsidRPr="00C94895">
        <w:rPr>
          <w:color w:val="000000"/>
          <w:sz w:val="28"/>
          <w:szCs w:val="28"/>
        </w:rPr>
        <w:t xml:space="preserve">извещения  </w:t>
      </w:r>
      <w:r w:rsidRPr="00C94895">
        <w:rPr>
          <w:b/>
          <w:color w:val="000000"/>
          <w:sz w:val="28"/>
          <w:szCs w:val="28"/>
        </w:rPr>
        <w:t xml:space="preserve">до 17.00  </w:t>
      </w:r>
      <w:r>
        <w:rPr>
          <w:b/>
          <w:color w:val="000000"/>
          <w:sz w:val="28"/>
          <w:szCs w:val="28"/>
        </w:rPr>
        <w:t>3</w:t>
      </w:r>
      <w:r w:rsidRPr="00FE151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0ноября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color w:val="000000"/>
            <w:sz w:val="28"/>
            <w:szCs w:val="28"/>
          </w:rPr>
          <w:t xml:space="preserve">2020 </w:t>
        </w:r>
        <w:r w:rsidRPr="00C94895">
          <w:rPr>
            <w:b/>
            <w:color w:val="000000"/>
            <w:sz w:val="28"/>
            <w:szCs w:val="28"/>
          </w:rPr>
          <w:t>г</w:t>
        </w:r>
      </w:smartTag>
      <w:r w:rsidRPr="00C94895">
        <w:rPr>
          <w:b/>
          <w:color w:val="000000"/>
          <w:sz w:val="28"/>
          <w:szCs w:val="28"/>
        </w:rPr>
        <w:t>.</w:t>
      </w:r>
      <w:r w:rsidRPr="00172EE0">
        <w:rPr>
          <w:color w:val="000000"/>
          <w:sz w:val="28"/>
          <w:szCs w:val="28"/>
        </w:rPr>
        <w:t xml:space="preserve">представляет в комиссию по организации и проведению аукциона по адресу:                    </w:t>
      </w:r>
      <w:r w:rsidRPr="00172EE0">
        <w:rPr>
          <w:b/>
          <w:color w:val="000000"/>
          <w:sz w:val="28"/>
          <w:szCs w:val="28"/>
        </w:rPr>
        <w:t>аг. Подлабенье, ул. Солнечная, 17,</w:t>
      </w:r>
      <w:r w:rsidRPr="00172EE0">
        <w:rPr>
          <w:color w:val="000000"/>
          <w:sz w:val="28"/>
          <w:szCs w:val="28"/>
        </w:rPr>
        <w:t xml:space="preserve"> документы:</w:t>
      </w:r>
    </w:p>
    <w:p w:rsidR="009E12E4" w:rsidRPr="00172EE0" w:rsidRDefault="009E12E4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>заявление на участие в аукционе с указанием кадастрового номера и адреса земельного участка;</w:t>
      </w:r>
    </w:p>
    <w:p w:rsidR="009E12E4" w:rsidRPr="00172EE0" w:rsidRDefault="009E12E4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 xml:space="preserve">копию платёжного поручения о внесении задатка в размере 10 % от начальной цены предмета аукциона </w:t>
      </w:r>
      <w:r w:rsidRPr="00172EE0">
        <w:rPr>
          <w:b/>
          <w:color w:val="000000"/>
          <w:sz w:val="28"/>
          <w:szCs w:val="28"/>
          <w:u w:val="single"/>
        </w:rPr>
        <w:t xml:space="preserve">на расчётный счет ГУ МФ РБ по Гродненской области Подлабенский сельисполком, </w:t>
      </w:r>
      <w:r w:rsidRPr="00172EE0">
        <w:rPr>
          <w:b/>
          <w:color w:val="000000"/>
          <w:sz w:val="30"/>
          <w:szCs w:val="30"/>
          <w:u w:val="single"/>
        </w:rPr>
        <w:t xml:space="preserve">№ </w:t>
      </w:r>
      <w:r w:rsidRPr="007C2855">
        <w:rPr>
          <w:rStyle w:val="Strong"/>
          <w:bCs/>
          <w:iCs/>
          <w:sz w:val="28"/>
          <w:szCs w:val="28"/>
          <w:u w:val="single"/>
          <w:bdr w:val="none" w:sz="0" w:space="0" w:color="auto" w:frame="1"/>
          <w:shd w:val="clear" w:color="auto" w:fill="FFFFFB"/>
        </w:rPr>
        <w:t>BY97AKBB36415140902784000000</w:t>
      </w:r>
      <w:r w:rsidRPr="00172EE0">
        <w:rPr>
          <w:b/>
          <w:color w:val="000000"/>
          <w:sz w:val="30"/>
          <w:szCs w:val="30"/>
          <w:u w:val="single"/>
        </w:rPr>
        <w:t xml:space="preserve"> в филиал № 400 АСБ «Беларусбанк» г. Гродно, </w:t>
      </w:r>
      <w:r>
        <w:rPr>
          <w:b/>
          <w:color w:val="000000"/>
          <w:sz w:val="30"/>
          <w:szCs w:val="30"/>
          <w:u w:val="single"/>
        </w:rPr>
        <w:t>БИК</w:t>
      </w:r>
      <w:r w:rsidRPr="00BE11BB">
        <w:rPr>
          <w:b/>
          <w:sz w:val="28"/>
          <w:szCs w:val="28"/>
          <w:u w:val="single"/>
        </w:rPr>
        <w:t>АКВВВУ 21400</w:t>
      </w:r>
      <w:r w:rsidRPr="00172EE0">
        <w:rPr>
          <w:b/>
          <w:color w:val="000000"/>
          <w:sz w:val="30"/>
          <w:szCs w:val="30"/>
          <w:u w:val="single"/>
        </w:rPr>
        <w:t>, назначение платежа 04901, УНП 500090078</w:t>
      </w:r>
      <w:r w:rsidRPr="00172EE0">
        <w:rPr>
          <w:color w:val="000000"/>
          <w:sz w:val="28"/>
          <w:szCs w:val="28"/>
        </w:rPr>
        <w:t>, с отметкой банка о его исполнении;</w:t>
      </w:r>
    </w:p>
    <w:p w:rsidR="009E12E4" w:rsidRPr="00172EE0" w:rsidRDefault="009E12E4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9E12E4" w:rsidRPr="00172EE0" w:rsidRDefault="009E12E4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>представитель гражданина – нотариально удостоверенную доверенность.</w:t>
      </w:r>
    </w:p>
    <w:p w:rsidR="009E12E4" w:rsidRPr="00172EE0" w:rsidRDefault="009E12E4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 объекта осуществляется участником аукциона по согласованию с организатором торгов.</w:t>
      </w:r>
    </w:p>
    <w:p w:rsidR="009E12E4" w:rsidRPr="00172EE0" w:rsidRDefault="009E12E4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>Контактные телефоны:</w:t>
      </w:r>
      <w:r w:rsidRPr="00172EE0">
        <w:rPr>
          <w:b/>
          <w:color w:val="000000"/>
          <w:sz w:val="28"/>
          <w:szCs w:val="28"/>
        </w:rPr>
        <w:t xml:space="preserve"> (8-0152) </w:t>
      </w:r>
      <w:r>
        <w:rPr>
          <w:b/>
          <w:color w:val="000000"/>
          <w:sz w:val="28"/>
          <w:szCs w:val="28"/>
        </w:rPr>
        <w:t xml:space="preserve">60-91-28, </w:t>
      </w:r>
      <w:r w:rsidRPr="00172EE0">
        <w:rPr>
          <w:b/>
          <w:color w:val="000000"/>
          <w:sz w:val="28"/>
          <w:szCs w:val="28"/>
        </w:rPr>
        <w:t xml:space="preserve"> 8(029)811 36 30</w:t>
      </w:r>
      <w:r w:rsidRPr="00172EE0">
        <w:rPr>
          <w:color w:val="000000"/>
          <w:sz w:val="28"/>
          <w:szCs w:val="28"/>
        </w:rPr>
        <w:t>.</w:t>
      </w:r>
    </w:p>
    <w:p w:rsidR="009E12E4" w:rsidRPr="00172EE0" w:rsidRDefault="009E12E4" w:rsidP="00BE11BB">
      <w:pPr>
        <w:ind w:firstLine="284"/>
        <w:jc w:val="both"/>
        <w:rPr>
          <w:color w:val="000000"/>
          <w:sz w:val="28"/>
          <w:szCs w:val="28"/>
        </w:rPr>
      </w:pPr>
      <w:r w:rsidRPr="00172EE0">
        <w:rPr>
          <w:color w:val="000000"/>
          <w:sz w:val="28"/>
          <w:szCs w:val="28"/>
        </w:rPr>
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начальной, увеличенной на 5%, обязан:</w:t>
      </w:r>
    </w:p>
    <w:p w:rsidR="009E12E4" w:rsidRPr="00AA04A9" w:rsidRDefault="009E12E4" w:rsidP="00BE11BB">
      <w:pPr>
        <w:ind w:firstLine="708"/>
        <w:jc w:val="both"/>
        <w:rPr>
          <w:color w:val="FF0000"/>
          <w:sz w:val="28"/>
          <w:szCs w:val="28"/>
        </w:rPr>
      </w:pPr>
      <w:r w:rsidRPr="00172EE0">
        <w:rPr>
          <w:color w:val="000000"/>
          <w:sz w:val="28"/>
          <w:szCs w:val="28"/>
        </w:rPr>
        <w:t xml:space="preserve">в течение 10 рабочих дней со дня утверждения в установленном порядке протокола о результатах аукциона либо после признания его несостоявшимся, внести плату за земельный участок </w:t>
      </w:r>
      <w:r w:rsidRPr="00172EE0">
        <w:rPr>
          <w:b/>
          <w:i/>
          <w:color w:val="000000"/>
          <w:sz w:val="30"/>
          <w:szCs w:val="30"/>
          <w:u w:val="single"/>
        </w:rPr>
        <w:t xml:space="preserve">на расчётный счет ГУ МФ РБ по Гродненской области Подлабенский сельисполком, № </w:t>
      </w:r>
      <w:r w:rsidRPr="007C2855">
        <w:rPr>
          <w:b/>
          <w:i/>
          <w:sz w:val="30"/>
          <w:szCs w:val="30"/>
          <w:u w:val="single"/>
        </w:rPr>
        <w:t>В</w:t>
      </w:r>
      <w:r w:rsidRPr="007C2855">
        <w:rPr>
          <w:b/>
          <w:i/>
          <w:sz w:val="30"/>
          <w:szCs w:val="30"/>
          <w:u w:val="single"/>
          <w:lang w:val="en-US"/>
        </w:rPr>
        <w:t>Y</w:t>
      </w:r>
      <w:r w:rsidRPr="007C2855">
        <w:rPr>
          <w:b/>
          <w:i/>
          <w:sz w:val="30"/>
          <w:szCs w:val="30"/>
          <w:u w:val="single"/>
        </w:rPr>
        <w:t>04АКВВ36005140901460000000</w:t>
      </w:r>
      <w:r w:rsidRPr="00172EE0">
        <w:rPr>
          <w:b/>
          <w:i/>
          <w:color w:val="000000"/>
          <w:sz w:val="30"/>
          <w:szCs w:val="30"/>
          <w:u w:val="single"/>
        </w:rPr>
        <w:t xml:space="preserve"> в ОАО «АСБ «Беларусбанк» г. Минск, </w:t>
      </w:r>
      <w:r>
        <w:rPr>
          <w:b/>
          <w:i/>
          <w:color w:val="000000"/>
          <w:sz w:val="30"/>
          <w:szCs w:val="30"/>
          <w:u w:val="single"/>
        </w:rPr>
        <w:t xml:space="preserve">БИК </w:t>
      </w:r>
      <w:r w:rsidRPr="007C2855">
        <w:rPr>
          <w:b/>
          <w:i/>
          <w:sz w:val="30"/>
          <w:szCs w:val="30"/>
          <w:u w:val="single"/>
        </w:rPr>
        <w:t>АКВВВ</w:t>
      </w:r>
      <w:r w:rsidRPr="007C2855">
        <w:rPr>
          <w:b/>
          <w:i/>
          <w:sz w:val="30"/>
          <w:szCs w:val="30"/>
          <w:u w:val="single"/>
          <w:lang w:val="en-US"/>
        </w:rPr>
        <w:t>Y</w:t>
      </w:r>
      <w:r w:rsidRPr="007C2855">
        <w:rPr>
          <w:b/>
          <w:i/>
          <w:sz w:val="30"/>
          <w:szCs w:val="30"/>
          <w:u w:val="single"/>
        </w:rPr>
        <w:t>2Х</w:t>
      </w:r>
      <w:r w:rsidRPr="007C2855">
        <w:rPr>
          <w:b/>
          <w:i/>
          <w:color w:val="000000"/>
          <w:sz w:val="30"/>
          <w:szCs w:val="30"/>
          <w:u w:val="single"/>
        </w:rPr>
        <w:t>,</w:t>
      </w:r>
      <w:r w:rsidRPr="00172EE0">
        <w:rPr>
          <w:b/>
          <w:i/>
          <w:color w:val="000000"/>
          <w:sz w:val="30"/>
          <w:szCs w:val="30"/>
          <w:u w:val="single"/>
        </w:rPr>
        <w:t xml:space="preserve"> назначение платежа 04901, УНП 500563252</w:t>
      </w:r>
      <w:r w:rsidRPr="00172EE0">
        <w:rPr>
          <w:color w:val="000000"/>
          <w:sz w:val="28"/>
          <w:szCs w:val="28"/>
        </w:rPr>
        <w:t xml:space="preserve">, а так же </w:t>
      </w:r>
      <w:r w:rsidRPr="00172EE0">
        <w:rPr>
          <w:b/>
          <w:i/>
          <w:color w:val="000000"/>
          <w:sz w:val="28"/>
          <w:szCs w:val="28"/>
          <w:u w:val="single"/>
        </w:rPr>
        <w:t>возместить затраты на организацию и проведение аукциона</w:t>
      </w:r>
      <w:r w:rsidRPr="00172EE0">
        <w:rPr>
          <w:color w:val="000000"/>
          <w:sz w:val="28"/>
          <w:szCs w:val="28"/>
        </w:rPr>
        <w:t xml:space="preserve">, </w:t>
      </w:r>
      <w:r w:rsidRPr="00172EE0">
        <w:rPr>
          <w:color w:val="000000"/>
          <w:sz w:val="28"/>
          <w:szCs w:val="28"/>
          <w:u w:val="single"/>
        </w:rPr>
        <w:t>(суммы, указанные в графе 6 подлежат корректировке исходя из фактических затрат)</w:t>
      </w:r>
      <w:r w:rsidRPr="00172EE0">
        <w:rPr>
          <w:color w:val="000000"/>
          <w:sz w:val="28"/>
          <w:szCs w:val="28"/>
        </w:rPr>
        <w:t xml:space="preserve"> на вышеуказанный расчетный счет </w:t>
      </w:r>
      <w:r w:rsidRPr="00172EE0">
        <w:rPr>
          <w:b/>
          <w:i/>
          <w:color w:val="000000"/>
          <w:sz w:val="28"/>
          <w:szCs w:val="28"/>
          <w:u w:val="single"/>
        </w:rPr>
        <w:t>с назначением платежа 04616</w:t>
      </w:r>
      <w:r w:rsidRPr="00172EE0">
        <w:rPr>
          <w:color w:val="000000"/>
          <w:sz w:val="28"/>
          <w:szCs w:val="28"/>
        </w:rPr>
        <w:t>.</w:t>
      </w:r>
    </w:p>
    <w:p w:rsidR="009E12E4" w:rsidRDefault="009E12E4" w:rsidP="00BE11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государственной регистрации права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9E12E4" w:rsidRDefault="009E12E4" w:rsidP="00BE11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государственной регистрации права на земельный участок, до начала строительства жилого дома, получить техническую документацию на его строительство;</w:t>
      </w:r>
    </w:p>
    <w:p w:rsidR="009E12E4" w:rsidRDefault="009E12E4" w:rsidP="00BE11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приступить к занятию земельного участка в течение одного года со дня утверждения в установленном порядке проектной документации на строительство жилого дома, </w:t>
      </w:r>
      <w:r>
        <w:rPr>
          <w:sz w:val="30"/>
          <w:szCs w:val="30"/>
        </w:rPr>
        <w:t>но не позднее одного года с момента государственной регистрации права частной собственности на земельный участок;</w:t>
      </w:r>
    </w:p>
    <w:p w:rsidR="009E12E4" w:rsidRDefault="009E12E4" w:rsidP="00BE11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его для благоустройства участка;</w:t>
      </w:r>
    </w:p>
    <w:p w:rsidR="009E12E4" w:rsidRPr="00CC7051" w:rsidRDefault="009E12E4" w:rsidP="00140F0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шаг аукциона 10 % от предыдущей цены, называемой аукционистом.</w:t>
      </w:r>
    </w:p>
    <w:p w:rsidR="009E12E4" w:rsidRDefault="009E12E4"/>
    <w:sectPr w:rsidR="009E12E4" w:rsidSect="00BC051B">
      <w:pgSz w:w="16838" w:h="11906" w:orient="landscape"/>
      <w:pgMar w:top="36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1BB"/>
    <w:rsid w:val="00006351"/>
    <w:rsid w:val="00007D90"/>
    <w:rsid w:val="000115AE"/>
    <w:rsid w:val="000139FE"/>
    <w:rsid w:val="000200A1"/>
    <w:rsid w:val="00021C47"/>
    <w:rsid w:val="0002277A"/>
    <w:rsid w:val="00026ACA"/>
    <w:rsid w:val="0002763E"/>
    <w:rsid w:val="00027931"/>
    <w:rsid w:val="0003039A"/>
    <w:rsid w:val="00034DEE"/>
    <w:rsid w:val="00034E64"/>
    <w:rsid w:val="000355C5"/>
    <w:rsid w:val="00036A00"/>
    <w:rsid w:val="000376A9"/>
    <w:rsid w:val="000423BD"/>
    <w:rsid w:val="00042895"/>
    <w:rsid w:val="00044419"/>
    <w:rsid w:val="0005044C"/>
    <w:rsid w:val="000511D9"/>
    <w:rsid w:val="000532D7"/>
    <w:rsid w:val="00056644"/>
    <w:rsid w:val="00056A06"/>
    <w:rsid w:val="0006138D"/>
    <w:rsid w:val="00061EAA"/>
    <w:rsid w:val="0006232A"/>
    <w:rsid w:val="00063F2E"/>
    <w:rsid w:val="00064BFE"/>
    <w:rsid w:val="00071835"/>
    <w:rsid w:val="00084E58"/>
    <w:rsid w:val="00086A1A"/>
    <w:rsid w:val="00091B0E"/>
    <w:rsid w:val="000A04B3"/>
    <w:rsid w:val="000A33B2"/>
    <w:rsid w:val="000A458A"/>
    <w:rsid w:val="000A45D3"/>
    <w:rsid w:val="000B7AB4"/>
    <w:rsid w:val="000C1C8A"/>
    <w:rsid w:val="000C2A45"/>
    <w:rsid w:val="000C694D"/>
    <w:rsid w:val="000D0435"/>
    <w:rsid w:val="000D173E"/>
    <w:rsid w:val="000D2C82"/>
    <w:rsid w:val="000D33BE"/>
    <w:rsid w:val="000D7C6B"/>
    <w:rsid w:val="000E1BF6"/>
    <w:rsid w:val="000E3923"/>
    <w:rsid w:val="000E3D01"/>
    <w:rsid w:val="000E462B"/>
    <w:rsid w:val="000E4A0A"/>
    <w:rsid w:val="000F1FC5"/>
    <w:rsid w:val="000F3151"/>
    <w:rsid w:val="000F6A35"/>
    <w:rsid w:val="000F7631"/>
    <w:rsid w:val="000F7AEC"/>
    <w:rsid w:val="00102249"/>
    <w:rsid w:val="001026CB"/>
    <w:rsid w:val="00111B59"/>
    <w:rsid w:val="001133BF"/>
    <w:rsid w:val="00116717"/>
    <w:rsid w:val="00117103"/>
    <w:rsid w:val="00122D06"/>
    <w:rsid w:val="00123D48"/>
    <w:rsid w:val="00124F1A"/>
    <w:rsid w:val="001254F2"/>
    <w:rsid w:val="0013594B"/>
    <w:rsid w:val="00137174"/>
    <w:rsid w:val="00137436"/>
    <w:rsid w:val="00140F08"/>
    <w:rsid w:val="001435AC"/>
    <w:rsid w:val="001451D4"/>
    <w:rsid w:val="0014743D"/>
    <w:rsid w:val="0015048A"/>
    <w:rsid w:val="00150DF5"/>
    <w:rsid w:val="00152B13"/>
    <w:rsid w:val="001536C0"/>
    <w:rsid w:val="001564FF"/>
    <w:rsid w:val="00157BA4"/>
    <w:rsid w:val="0016568E"/>
    <w:rsid w:val="00165756"/>
    <w:rsid w:val="00165DD0"/>
    <w:rsid w:val="00165F69"/>
    <w:rsid w:val="00170F2F"/>
    <w:rsid w:val="00172097"/>
    <w:rsid w:val="00172EE0"/>
    <w:rsid w:val="001737A5"/>
    <w:rsid w:val="0018107C"/>
    <w:rsid w:val="00181B73"/>
    <w:rsid w:val="00190720"/>
    <w:rsid w:val="001917EC"/>
    <w:rsid w:val="00194794"/>
    <w:rsid w:val="001975D0"/>
    <w:rsid w:val="001A37B9"/>
    <w:rsid w:val="001A388F"/>
    <w:rsid w:val="001A67DF"/>
    <w:rsid w:val="001A7086"/>
    <w:rsid w:val="001A759D"/>
    <w:rsid w:val="001B00DB"/>
    <w:rsid w:val="001B0A9C"/>
    <w:rsid w:val="001B0E5C"/>
    <w:rsid w:val="001B2B30"/>
    <w:rsid w:val="001C42EC"/>
    <w:rsid w:val="001C5700"/>
    <w:rsid w:val="001C784D"/>
    <w:rsid w:val="001D3887"/>
    <w:rsid w:val="001D643D"/>
    <w:rsid w:val="001D6768"/>
    <w:rsid w:val="001D7B03"/>
    <w:rsid w:val="001F03AB"/>
    <w:rsid w:val="001F0D03"/>
    <w:rsid w:val="001F376C"/>
    <w:rsid w:val="001F53CE"/>
    <w:rsid w:val="001F7C7C"/>
    <w:rsid w:val="0020168C"/>
    <w:rsid w:val="00201D65"/>
    <w:rsid w:val="002061C1"/>
    <w:rsid w:val="00206920"/>
    <w:rsid w:val="00214124"/>
    <w:rsid w:val="00215840"/>
    <w:rsid w:val="0021751C"/>
    <w:rsid w:val="00221B0C"/>
    <w:rsid w:val="002262A0"/>
    <w:rsid w:val="0022676B"/>
    <w:rsid w:val="00227BDF"/>
    <w:rsid w:val="002312CA"/>
    <w:rsid w:val="0023369E"/>
    <w:rsid w:val="002347FE"/>
    <w:rsid w:val="00242199"/>
    <w:rsid w:val="00242250"/>
    <w:rsid w:val="00246C0D"/>
    <w:rsid w:val="002534F9"/>
    <w:rsid w:val="002567E4"/>
    <w:rsid w:val="0025738E"/>
    <w:rsid w:val="0026219E"/>
    <w:rsid w:val="00270557"/>
    <w:rsid w:val="00273361"/>
    <w:rsid w:val="00274E7D"/>
    <w:rsid w:val="002801A9"/>
    <w:rsid w:val="00280F15"/>
    <w:rsid w:val="00281845"/>
    <w:rsid w:val="0028532B"/>
    <w:rsid w:val="00286263"/>
    <w:rsid w:val="002867B8"/>
    <w:rsid w:val="00290BFC"/>
    <w:rsid w:val="00294E40"/>
    <w:rsid w:val="00295E52"/>
    <w:rsid w:val="002965FF"/>
    <w:rsid w:val="0029745B"/>
    <w:rsid w:val="00297CFE"/>
    <w:rsid w:val="002A21BC"/>
    <w:rsid w:val="002A4656"/>
    <w:rsid w:val="002A71E5"/>
    <w:rsid w:val="002B2011"/>
    <w:rsid w:val="002B28B8"/>
    <w:rsid w:val="002B2EE5"/>
    <w:rsid w:val="002B4315"/>
    <w:rsid w:val="002B61C0"/>
    <w:rsid w:val="002B7310"/>
    <w:rsid w:val="002C052D"/>
    <w:rsid w:val="002C1DE7"/>
    <w:rsid w:val="002C2AF2"/>
    <w:rsid w:val="002D0418"/>
    <w:rsid w:val="002D29DF"/>
    <w:rsid w:val="002D3BFD"/>
    <w:rsid w:val="002D5AE6"/>
    <w:rsid w:val="002E2976"/>
    <w:rsid w:val="002E3B9D"/>
    <w:rsid w:val="002E7796"/>
    <w:rsid w:val="002E7AD8"/>
    <w:rsid w:val="002E7DD8"/>
    <w:rsid w:val="002F1879"/>
    <w:rsid w:val="002F49E2"/>
    <w:rsid w:val="00300CEC"/>
    <w:rsid w:val="00301939"/>
    <w:rsid w:val="00302713"/>
    <w:rsid w:val="003048A4"/>
    <w:rsid w:val="00304D5B"/>
    <w:rsid w:val="00306B74"/>
    <w:rsid w:val="003106AC"/>
    <w:rsid w:val="00313621"/>
    <w:rsid w:val="0031434F"/>
    <w:rsid w:val="00315B25"/>
    <w:rsid w:val="00324B03"/>
    <w:rsid w:val="003303F9"/>
    <w:rsid w:val="00330975"/>
    <w:rsid w:val="00334A35"/>
    <w:rsid w:val="00334F25"/>
    <w:rsid w:val="0033520D"/>
    <w:rsid w:val="00337E62"/>
    <w:rsid w:val="00340C5E"/>
    <w:rsid w:val="00340E1A"/>
    <w:rsid w:val="00340F23"/>
    <w:rsid w:val="00342B5C"/>
    <w:rsid w:val="00343C10"/>
    <w:rsid w:val="00344980"/>
    <w:rsid w:val="00345CC3"/>
    <w:rsid w:val="00345D74"/>
    <w:rsid w:val="00345DEB"/>
    <w:rsid w:val="0035028F"/>
    <w:rsid w:val="00350BA8"/>
    <w:rsid w:val="003538EC"/>
    <w:rsid w:val="00354209"/>
    <w:rsid w:val="00354EC6"/>
    <w:rsid w:val="00355D25"/>
    <w:rsid w:val="0035705F"/>
    <w:rsid w:val="0036101D"/>
    <w:rsid w:val="00361740"/>
    <w:rsid w:val="003668C0"/>
    <w:rsid w:val="0037220E"/>
    <w:rsid w:val="003730EA"/>
    <w:rsid w:val="00374830"/>
    <w:rsid w:val="003760B8"/>
    <w:rsid w:val="00376E61"/>
    <w:rsid w:val="00377455"/>
    <w:rsid w:val="003810F4"/>
    <w:rsid w:val="0038147A"/>
    <w:rsid w:val="00383902"/>
    <w:rsid w:val="00384237"/>
    <w:rsid w:val="00384DF3"/>
    <w:rsid w:val="00390F26"/>
    <w:rsid w:val="00393495"/>
    <w:rsid w:val="00393AF2"/>
    <w:rsid w:val="00395745"/>
    <w:rsid w:val="003958BB"/>
    <w:rsid w:val="003A482F"/>
    <w:rsid w:val="003A5A50"/>
    <w:rsid w:val="003A7426"/>
    <w:rsid w:val="003B05AB"/>
    <w:rsid w:val="003B30F2"/>
    <w:rsid w:val="003B42ED"/>
    <w:rsid w:val="003B7C86"/>
    <w:rsid w:val="003C4775"/>
    <w:rsid w:val="003C563A"/>
    <w:rsid w:val="003C5EE0"/>
    <w:rsid w:val="003C7D3D"/>
    <w:rsid w:val="003D1883"/>
    <w:rsid w:val="003D45CD"/>
    <w:rsid w:val="003D5EEB"/>
    <w:rsid w:val="003D7DD9"/>
    <w:rsid w:val="003E34D4"/>
    <w:rsid w:val="003E3CA6"/>
    <w:rsid w:val="003E48E9"/>
    <w:rsid w:val="003E6ABA"/>
    <w:rsid w:val="003F072D"/>
    <w:rsid w:val="003F0EA4"/>
    <w:rsid w:val="003F6C7B"/>
    <w:rsid w:val="004000DA"/>
    <w:rsid w:val="004019FB"/>
    <w:rsid w:val="00402F5D"/>
    <w:rsid w:val="00407041"/>
    <w:rsid w:val="00407F4D"/>
    <w:rsid w:val="00414812"/>
    <w:rsid w:val="00415DA8"/>
    <w:rsid w:val="00420BB8"/>
    <w:rsid w:val="00423EBF"/>
    <w:rsid w:val="004276FD"/>
    <w:rsid w:val="00430E99"/>
    <w:rsid w:val="00431605"/>
    <w:rsid w:val="004316B6"/>
    <w:rsid w:val="004424A1"/>
    <w:rsid w:val="004426A7"/>
    <w:rsid w:val="0044568C"/>
    <w:rsid w:val="0044636A"/>
    <w:rsid w:val="00454084"/>
    <w:rsid w:val="0045430C"/>
    <w:rsid w:val="00454BE8"/>
    <w:rsid w:val="0046052B"/>
    <w:rsid w:val="00461C91"/>
    <w:rsid w:val="00463E34"/>
    <w:rsid w:val="0047024C"/>
    <w:rsid w:val="00473661"/>
    <w:rsid w:val="00475196"/>
    <w:rsid w:val="00475C88"/>
    <w:rsid w:val="00481653"/>
    <w:rsid w:val="00481952"/>
    <w:rsid w:val="00481FEA"/>
    <w:rsid w:val="0048508A"/>
    <w:rsid w:val="00491576"/>
    <w:rsid w:val="00493ACD"/>
    <w:rsid w:val="00494384"/>
    <w:rsid w:val="004954AB"/>
    <w:rsid w:val="00497601"/>
    <w:rsid w:val="004979C7"/>
    <w:rsid w:val="00497C29"/>
    <w:rsid w:val="004A29E4"/>
    <w:rsid w:val="004A7564"/>
    <w:rsid w:val="004B08B0"/>
    <w:rsid w:val="004B23D9"/>
    <w:rsid w:val="004B5032"/>
    <w:rsid w:val="004B5747"/>
    <w:rsid w:val="004B5F0A"/>
    <w:rsid w:val="004B6917"/>
    <w:rsid w:val="004C1F61"/>
    <w:rsid w:val="004C2632"/>
    <w:rsid w:val="004C28A4"/>
    <w:rsid w:val="004C319E"/>
    <w:rsid w:val="004C3455"/>
    <w:rsid w:val="004C59D6"/>
    <w:rsid w:val="004C6084"/>
    <w:rsid w:val="004C7DDB"/>
    <w:rsid w:val="004D4174"/>
    <w:rsid w:val="004D77CA"/>
    <w:rsid w:val="004D79CB"/>
    <w:rsid w:val="004E3003"/>
    <w:rsid w:val="004E4F93"/>
    <w:rsid w:val="004F270B"/>
    <w:rsid w:val="004F55C1"/>
    <w:rsid w:val="004F5AC2"/>
    <w:rsid w:val="004F74AC"/>
    <w:rsid w:val="004F77C9"/>
    <w:rsid w:val="005001F1"/>
    <w:rsid w:val="00500DC8"/>
    <w:rsid w:val="0050315A"/>
    <w:rsid w:val="00503331"/>
    <w:rsid w:val="00503528"/>
    <w:rsid w:val="0050374B"/>
    <w:rsid w:val="00506F73"/>
    <w:rsid w:val="0051209A"/>
    <w:rsid w:val="005200EF"/>
    <w:rsid w:val="0052218C"/>
    <w:rsid w:val="00522F7C"/>
    <w:rsid w:val="00526BC3"/>
    <w:rsid w:val="005362AE"/>
    <w:rsid w:val="00536811"/>
    <w:rsid w:val="00542853"/>
    <w:rsid w:val="005463BD"/>
    <w:rsid w:val="0054757C"/>
    <w:rsid w:val="005536DA"/>
    <w:rsid w:val="005545A0"/>
    <w:rsid w:val="00557553"/>
    <w:rsid w:val="005578B4"/>
    <w:rsid w:val="00561ABA"/>
    <w:rsid w:val="0056276A"/>
    <w:rsid w:val="00565F03"/>
    <w:rsid w:val="005746FB"/>
    <w:rsid w:val="00574AD2"/>
    <w:rsid w:val="00576C8A"/>
    <w:rsid w:val="00577BCF"/>
    <w:rsid w:val="0058109F"/>
    <w:rsid w:val="00583341"/>
    <w:rsid w:val="00591086"/>
    <w:rsid w:val="00591F0B"/>
    <w:rsid w:val="0059445E"/>
    <w:rsid w:val="005A19DC"/>
    <w:rsid w:val="005A3E1E"/>
    <w:rsid w:val="005A5813"/>
    <w:rsid w:val="005B7E4A"/>
    <w:rsid w:val="005C27F5"/>
    <w:rsid w:val="005C2E14"/>
    <w:rsid w:val="005C4764"/>
    <w:rsid w:val="005D4F13"/>
    <w:rsid w:val="005D637F"/>
    <w:rsid w:val="005D663C"/>
    <w:rsid w:val="005E35C0"/>
    <w:rsid w:val="005E6A9C"/>
    <w:rsid w:val="005E7CE6"/>
    <w:rsid w:val="005F3AC7"/>
    <w:rsid w:val="005F7DC5"/>
    <w:rsid w:val="006016DD"/>
    <w:rsid w:val="00601DDE"/>
    <w:rsid w:val="006047C1"/>
    <w:rsid w:val="0060680D"/>
    <w:rsid w:val="00607A1A"/>
    <w:rsid w:val="00611745"/>
    <w:rsid w:val="006124E6"/>
    <w:rsid w:val="00614447"/>
    <w:rsid w:val="00616443"/>
    <w:rsid w:val="006170D6"/>
    <w:rsid w:val="00621735"/>
    <w:rsid w:val="006268FF"/>
    <w:rsid w:val="00627807"/>
    <w:rsid w:val="006311EA"/>
    <w:rsid w:val="0063149B"/>
    <w:rsid w:val="00633099"/>
    <w:rsid w:val="0063313E"/>
    <w:rsid w:val="00633A5E"/>
    <w:rsid w:val="006363D7"/>
    <w:rsid w:val="006413D9"/>
    <w:rsid w:val="006416E0"/>
    <w:rsid w:val="00643C66"/>
    <w:rsid w:val="00643F4B"/>
    <w:rsid w:val="0064486B"/>
    <w:rsid w:val="006477B6"/>
    <w:rsid w:val="006508D4"/>
    <w:rsid w:val="00650F43"/>
    <w:rsid w:val="00654258"/>
    <w:rsid w:val="006551C5"/>
    <w:rsid w:val="00657692"/>
    <w:rsid w:val="006613A3"/>
    <w:rsid w:val="0066149E"/>
    <w:rsid w:val="00661BFE"/>
    <w:rsid w:val="00664C3F"/>
    <w:rsid w:val="00664E24"/>
    <w:rsid w:val="006703FA"/>
    <w:rsid w:val="00672432"/>
    <w:rsid w:val="00672FFE"/>
    <w:rsid w:val="00674B7A"/>
    <w:rsid w:val="00677147"/>
    <w:rsid w:val="006803E2"/>
    <w:rsid w:val="00683D2F"/>
    <w:rsid w:val="00693FC5"/>
    <w:rsid w:val="0069497B"/>
    <w:rsid w:val="006961CA"/>
    <w:rsid w:val="006A1511"/>
    <w:rsid w:val="006A5710"/>
    <w:rsid w:val="006A7349"/>
    <w:rsid w:val="006B0B5D"/>
    <w:rsid w:val="006B3DAA"/>
    <w:rsid w:val="006B6051"/>
    <w:rsid w:val="006B7DF7"/>
    <w:rsid w:val="006C24FC"/>
    <w:rsid w:val="006C4E6C"/>
    <w:rsid w:val="006C6A35"/>
    <w:rsid w:val="006D1760"/>
    <w:rsid w:val="006D1DF4"/>
    <w:rsid w:val="006D2840"/>
    <w:rsid w:val="006E368A"/>
    <w:rsid w:val="006E4A76"/>
    <w:rsid w:val="006E7FEE"/>
    <w:rsid w:val="006F0FBD"/>
    <w:rsid w:val="006F2203"/>
    <w:rsid w:val="006F2898"/>
    <w:rsid w:val="006F366C"/>
    <w:rsid w:val="006F60A0"/>
    <w:rsid w:val="006F7614"/>
    <w:rsid w:val="0070323A"/>
    <w:rsid w:val="00703491"/>
    <w:rsid w:val="00703643"/>
    <w:rsid w:val="007038CA"/>
    <w:rsid w:val="0070547E"/>
    <w:rsid w:val="007109AF"/>
    <w:rsid w:val="00710C37"/>
    <w:rsid w:val="007231B0"/>
    <w:rsid w:val="0072512F"/>
    <w:rsid w:val="007266A5"/>
    <w:rsid w:val="00733621"/>
    <w:rsid w:val="00733C13"/>
    <w:rsid w:val="007340CE"/>
    <w:rsid w:val="007343E3"/>
    <w:rsid w:val="007350A5"/>
    <w:rsid w:val="00735E2D"/>
    <w:rsid w:val="00736556"/>
    <w:rsid w:val="00742DA4"/>
    <w:rsid w:val="0074764C"/>
    <w:rsid w:val="007517F7"/>
    <w:rsid w:val="00751BFF"/>
    <w:rsid w:val="007557E2"/>
    <w:rsid w:val="00765F4E"/>
    <w:rsid w:val="007718A1"/>
    <w:rsid w:val="00772016"/>
    <w:rsid w:val="0077282B"/>
    <w:rsid w:val="0077309F"/>
    <w:rsid w:val="0077582D"/>
    <w:rsid w:val="0077764C"/>
    <w:rsid w:val="007812D1"/>
    <w:rsid w:val="0078337F"/>
    <w:rsid w:val="00787177"/>
    <w:rsid w:val="007A032D"/>
    <w:rsid w:val="007A0551"/>
    <w:rsid w:val="007A10EB"/>
    <w:rsid w:val="007A2077"/>
    <w:rsid w:val="007A358B"/>
    <w:rsid w:val="007A46B8"/>
    <w:rsid w:val="007A74EB"/>
    <w:rsid w:val="007A7C4D"/>
    <w:rsid w:val="007B0077"/>
    <w:rsid w:val="007B0554"/>
    <w:rsid w:val="007B6FE8"/>
    <w:rsid w:val="007C2855"/>
    <w:rsid w:val="007C2DF2"/>
    <w:rsid w:val="007C329C"/>
    <w:rsid w:val="007C59C2"/>
    <w:rsid w:val="007C5BCB"/>
    <w:rsid w:val="007D1402"/>
    <w:rsid w:val="007D1565"/>
    <w:rsid w:val="007D1DC0"/>
    <w:rsid w:val="007D3970"/>
    <w:rsid w:val="007D4F87"/>
    <w:rsid w:val="007D5E48"/>
    <w:rsid w:val="007D6638"/>
    <w:rsid w:val="007D7BA8"/>
    <w:rsid w:val="007E03A0"/>
    <w:rsid w:val="007E06B9"/>
    <w:rsid w:val="007E0BF7"/>
    <w:rsid w:val="007E44C0"/>
    <w:rsid w:val="007E474D"/>
    <w:rsid w:val="007E478F"/>
    <w:rsid w:val="007E56C9"/>
    <w:rsid w:val="007E7873"/>
    <w:rsid w:val="007F0211"/>
    <w:rsid w:val="007F1C71"/>
    <w:rsid w:val="007F38CA"/>
    <w:rsid w:val="007F6C44"/>
    <w:rsid w:val="0080245F"/>
    <w:rsid w:val="00802A4B"/>
    <w:rsid w:val="00805655"/>
    <w:rsid w:val="00805ED2"/>
    <w:rsid w:val="00805F7E"/>
    <w:rsid w:val="00806B90"/>
    <w:rsid w:val="00807C00"/>
    <w:rsid w:val="00811B4D"/>
    <w:rsid w:val="00815E1C"/>
    <w:rsid w:val="008200E2"/>
    <w:rsid w:val="0082201E"/>
    <w:rsid w:val="008249C6"/>
    <w:rsid w:val="00825E5E"/>
    <w:rsid w:val="00827CE9"/>
    <w:rsid w:val="00833B43"/>
    <w:rsid w:val="00836053"/>
    <w:rsid w:val="00842D9F"/>
    <w:rsid w:val="00847826"/>
    <w:rsid w:val="00850C62"/>
    <w:rsid w:val="008519F5"/>
    <w:rsid w:val="00856027"/>
    <w:rsid w:val="00856F86"/>
    <w:rsid w:val="008676F5"/>
    <w:rsid w:val="00871F1B"/>
    <w:rsid w:val="00873171"/>
    <w:rsid w:val="008742B4"/>
    <w:rsid w:val="00875DE1"/>
    <w:rsid w:val="00877375"/>
    <w:rsid w:val="00877444"/>
    <w:rsid w:val="00880E95"/>
    <w:rsid w:val="008824F7"/>
    <w:rsid w:val="00882D96"/>
    <w:rsid w:val="00885A7A"/>
    <w:rsid w:val="00886574"/>
    <w:rsid w:val="00887247"/>
    <w:rsid w:val="00890F29"/>
    <w:rsid w:val="00894413"/>
    <w:rsid w:val="00896A44"/>
    <w:rsid w:val="00896B32"/>
    <w:rsid w:val="008A3706"/>
    <w:rsid w:val="008A5BD7"/>
    <w:rsid w:val="008B3F16"/>
    <w:rsid w:val="008C5CB8"/>
    <w:rsid w:val="008C7C82"/>
    <w:rsid w:val="008D39D3"/>
    <w:rsid w:val="008D499C"/>
    <w:rsid w:val="008D7800"/>
    <w:rsid w:val="008D7D76"/>
    <w:rsid w:val="008E0350"/>
    <w:rsid w:val="008E3028"/>
    <w:rsid w:val="008E47C9"/>
    <w:rsid w:val="008E519D"/>
    <w:rsid w:val="008E553A"/>
    <w:rsid w:val="008E67BA"/>
    <w:rsid w:val="008E7B30"/>
    <w:rsid w:val="008F0621"/>
    <w:rsid w:val="008F09B1"/>
    <w:rsid w:val="008F0BE6"/>
    <w:rsid w:val="008F0D76"/>
    <w:rsid w:val="008F128F"/>
    <w:rsid w:val="008F147C"/>
    <w:rsid w:val="008F3E30"/>
    <w:rsid w:val="008F504C"/>
    <w:rsid w:val="008F5220"/>
    <w:rsid w:val="008F69AB"/>
    <w:rsid w:val="00911310"/>
    <w:rsid w:val="009169E6"/>
    <w:rsid w:val="00923D42"/>
    <w:rsid w:val="00925322"/>
    <w:rsid w:val="00927945"/>
    <w:rsid w:val="0093177F"/>
    <w:rsid w:val="00934576"/>
    <w:rsid w:val="0093484E"/>
    <w:rsid w:val="00934C09"/>
    <w:rsid w:val="00934F9C"/>
    <w:rsid w:val="00935470"/>
    <w:rsid w:val="00935BCC"/>
    <w:rsid w:val="00937F2A"/>
    <w:rsid w:val="00943CEC"/>
    <w:rsid w:val="00945334"/>
    <w:rsid w:val="009455F0"/>
    <w:rsid w:val="0094583A"/>
    <w:rsid w:val="00950483"/>
    <w:rsid w:val="009516FF"/>
    <w:rsid w:val="00955255"/>
    <w:rsid w:val="00955497"/>
    <w:rsid w:val="00965D69"/>
    <w:rsid w:val="00966FCC"/>
    <w:rsid w:val="0097608C"/>
    <w:rsid w:val="00976305"/>
    <w:rsid w:val="009804F9"/>
    <w:rsid w:val="00980697"/>
    <w:rsid w:val="0098171C"/>
    <w:rsid w:val="009857A9"/>
    <w:rsid w:val="009859C1"/>
    <w:rsid w:val="009870E2"/>
    <w:rsid w:val="009878AE"/>
    <w:rsid w:val="0099246C"/>
    <w:rsid w:val="009A0829"/>
    <w:rsid w:val="009A0C32"/>
    <w:rsid w:val="009A1077"/>
    <w:rsid w:val="009A2A5B"/>
    <w:rsid w:val="009B26D8"/>
    <w:rsid w:val="009B39E6"/>
    <w:rsid w:val="009B54CB"/>
    <w:rsid w:val="009B59A0"/>
    <w:rsid w:val="009B7DBA"/>
    <w:rsid w:val="009C669C"/>
    <w:rsid w:val="009C683D"/>
    <w:rsid w:val="009D73D1"/>
    <w:rsid w:val="009E0AA7"/>
    <w:rsid w:val="009E12E4"/>
    <w:rsid w:val="009E15BC"/>
    <w:rsid w:val="009E3051"/>
    <w:rsid w:val="009E4F4D"/>
    <w:rsid w:val="009E5229"/>
    <w:rsid w:val="009E5524"/>
    <w:rsid w:val="009E5697"/>
    <w:rsid w:val="009E6597"/>
    <w:rsid w:val="009E6B0C"/>
    <w:rsid w:val="009F096D"/>
    <w:rsid w:val="009F1AC9"/>
    <w:rsid w:val="009F3E6D"/>
    <w:rsid w:val="009F5F99"/>
    <w:rsid w:val="00A004BE"/>
    <w:rsid w:val="00A03F32"/>
    <w:rsid w:val="00A13DB5"/>
    <w:rsid w:val="00A24B12"/>
    <w:rsid w:val="00A26969"/>
    <w:rsid w:val="00A300A3"/>
    <w:rsid w:val="00A340E3"/>
    <w:rsid w:val="00A3628A"/>
    <w:rsid w:val="00A364C2"/>
    <w:rsid w:val="00A40B1D"/>
    <w:rsid w:val="00A414CC"/>
    <w:rsid w:val="00A4291E"/>
    <w:rsid w:val="00A438CD"/>
    <w:rsid w:val="00A44105"/>
    <w:rsid w:val="00A469AA"/>
    <w:rsid w:val="00A47B00"/>
    <w:rsid w:val="00A508C5"/>
    <w:rsid w:val="00A5216D"/>
    <w:rsid w:val="00A549E6"/>
    <w:rsid w:val="00A60270"/>
    <w:rsid w:val="00A62687"/>
    <w:rsid w:val="00A6387C"/>
    <w:rsid w:val="00A74A46"/>
    <w:rsid w:val="00A8199B"/>
    <w:rsid w:val="00A87C29"/>
    <w:rsid w:val="00A907CC"/>
    <w:rsid w:val="00A94AB6"/>
    <w:rsid w:val="00A95B59"/>
    <w:rsid w:val="00A95C25"/>
    <w:rsid w:val="00A95E27"/>
    <w:rsid w:val="00AA04A9"/>
    <w:rsid w:val="00AA07CF"/>
    <w:rsid w:val="00AA7966"/>
    <w:rsid w:val="00AB3003"/>
    <w:rsid w:val="00AB3030"/>
    <w:rsid w:val="00AB7F56"/>
    <w:rsid w:val="00AC0782"/>
    <w:rsid w:val="00AC0F7F"/>
    <w:rsid w:val="00AC1BBF"/>
    <w:rsid w:val="00AC4A01"/>
    <w:rsid w:val="00AD0D52"/>
    <w:rsid w:val="00AD333E"/>
    <w:rsid w:val="00AD74E8"/>
    <w:rsid w:val="00AE13D1"/>
    <w:rsid w:val="00AE3BDE"/>
    <w:rsid w:val="00AF1A6D"/>
    <w:rsid w:val="00AF5162"/>
    <w:rsid w:val="00AF69CB"/>
    <w:rsid w:val="00AF771E"/>
    <w:rsid w:val="00B00BE3"/>
    <w:rsid w:val="00B01138"/>
    <w:rsid w:val="00B1015E"/>
    <w:rsid w:val="00B16EFF"/>
    <w:rsid w:val="00B17982"/>
    <w:rsid w:val="00B226AD"/>
    <w:rsid w:val="00B23493"/>
    <w:rsid w:val="00B25582"/>
    <w:rsid w:val="00B26217"/>
    <w:rsid w:val="00B27B49"/>
    <w:rsid w:val="00B34689"/>
    <w:rsid w:val="00B34D13"/>
    <w:rsid w:val="00B4164D"/>
    <w:rsid w:val="00B41B4A"/>
    <w:rsid w:val="00B449C0"/>
    <w:rsid w:val="00B4631A"/>
    <w:rsid w:val="00B47924"/>
    <w:rsid w:val="00B51C25"/>
    <w:rsid w:val="00B52A27"/>
    <w:rsid w:val="00B52D61"/>
    <w:rsid w:val="00B54444"/>
    <w:rsid w:val="00B567B6"/>
    <w:rsid w:val="00B61486"/>
    <w:rsid w:val="00B61700"/>
    <w:rsid w:val="00B66118"/>
    <w:rsid w:val="00B70E89"/>
    <w:rsid w:val="00B722EF"/>
    <w:rsid w:val="00B72D6B"/>
    <w:rsid w:val="00B803A7"/>
    <w:rsid w:val="00B81F30"/>
    <w:rsid w:val="00B83C08"/>
    <w:rsid w:val="00B865DE"/>
    <w:rsid w:val="00B92013"/>
    <w:rsid w:val="00B92401"/>
    <w:rsid w:val="00B92FCB"/>
    <w:rsid w:val="00B93B28"/>
    <w:rsid w:val="00B93F8E"/>
    <w:rsid w:val="00B9500D"/>
    <w:rsid w:val="00BB05B2"/>
    <w:rsid w:val="00BB1583"/>
    <w:rsid w:val="00BB1732"/>
    <w:rsid w:val="00BB21BB"/>
    <w:rsid w:val="00BB4B33"/>
    <w:rsid w:val="00BC005B"/>
    <w:rsid w:val="00BC051B"/>
    <w:rsid w:val="00BC2614"/>
    <w:rsid w:val="00BC2D89"/>
    <w:rsid w:val="00BC54A7"/>
    <w:rsid w:val="00BD7348"/>
    <w:rsid w:val="00BE00D7"/>
    <w:rsid w:val="00BE11BB"/>
    <w:rsid w:val="00BE294A"/>
    <w:rsid w:val="00BE3E8A"/>
    <w:rsid w:val="00BE4671"/>
    <w:rsid w:val="00BE678F"/>
    <w:rsid w:val="00BE6A8F"/>
    <w:rsid w:val="00BE7FD7"/>
    <w:rsid w:val="00BF3624"/>
    <w:rsid w:val="00BF5FF9"/>
    <w:rsid w:val="00BF68FF"/>
    <w:rsid w:val="00BF71E0"/>
    <w:rsid w:val="00BF7CFB"/>
    <w:rsid w:val="00BF7FFD"/>
    <w:rsid w:val="00C047AB"/>
    <w:rsid w:val="00C04DBB"/>
    <w:rsid w:val="00C077E0"/>
    <w:rsid w:val="00C11350"/>
    <w:rsid w:val="00C20D0E"/>
    <w:rsid w:val="00C22DC5"/>
    <w:rsid w:val="00C3716B"/>
    <w:rsid w:val="00C374D5"/>
    <w:rsid w:val="00C37D0F"/>
    <w:rsid w:val="00C41511"/>
    <w:rsid w:val="00C42AE2"/>
    <w:rsid w:val="00C44AB8"/>
    <w:rsid w:val="00C44F21"/>
    <w:rsid w:val="00C46685"/>
    <w:rsid w:val="00C535FD"/>
    <w:rsid w:val="00C55254"/>
    <w:rsid w:val="00C60258"/>
    <w:rsid w:val="00C61C72"/>
    <w:rsid w:val="00C63B18"/>
    <w:rsid w:val="00C66406"/>
    <w:rsid w:val="00C74E7F"/>
    <w:rsid w:val="00C76303"/>
    <w:rsid w:val="00C80AA0"/>
    <w:rsid w:val="00C8228C"/>
    <w:rsid w:val="00C85014"/>
    <w:rsid w:val="00C85B20"/>
    <w:rsid w:val="00C9078D"/>
    <w:rsid w:val="00C91469"/>
    <w:rsid w:val="00C9419F"/>
    <w:rsid w:val="00C94895"/>
    <w:rsid w:val="00C96FC2"/>
    <w:rsid w:val="00C97446"/>
    <w:rsid w:val="00C97477"/>
    <w:rsid w:val="00CA0C37"/>
    <w:rsid w:val="00CA631C"/>
    <w:rsid w:val="00CB013F"/>
    <w:rsid w:val="00CB17F3"/>
    <w:rsid w:val="00CB2A72"/>
    <w:rsid w:val="00CC0951"/>
    <w:rsid w:val="00CC2F18"/>
    <w:rsid w:val="00CC4FDB"/>
    <w:rsid w:val="00CC7051"/>
    <w:rsid w:val="00CC74CF"/>
    <w:rsid w:val="00CD14B2"/>
    <w:rsid w:val="00CD2906"/>
    <w:rsid w:val="00CD4076"/>
    <w:rsid w:val="00CD4DB5"/>
    <w:rsid w:val="00CD5B8F"/>
    <w:rsid w:val="00CD6116"/>
    <w:rsid w:val="00CE55D6"/>
    <w:rsid w:val="00CF2E16"/>
    <w:rsid w:val="00CF2E43"/>
    <w:rsid w:val="00CF3713"/>
    <w:rsid w:val="00CF39F7"/>
    <w:rsid w:val="00CF57B0"/>
    <w:rsid w:val="00CF6ED7"/>
    <w:rsid w:val="00CF74C3"/>
    <w:rsid w:val="00D02CBC"/>
    <w:rsid w:val="00D0500E"/>
    <w:rsid w:val="00D052E9"/>
    <w:rsid w:val="00D07D2D"/>
    <w:rsid w:val="00D15775"/>
    <w:rsid w:val="00D164EC"/>
    <w:rsid w:val="00D20D93"/>
    <w:rsid w:val="00D2225A"/>
    <w:rsid w:val="00D26B38"/>
    <w:rsid w:val="00D26B71"/>
    <w:rsid w:val="00D32608"/>
    <w:rsid w:val="00D332A6"/>
    <w:rsid w:val="00D35AB6"/>
    <w:rsid w:val="00D35C6C"/>
    <w:rsid w:val="00D400C9"/>
    <w:rsid w:val="00D41579"/>
    <w:rsid w:val="00D44167"/>
    <w:rsid w:val="00D46130"/>
    <w:rsid w:val="00D4754D"/>
    <w:rsid w:val="00D507A2"/>
    <w:rsid w:val="00D51896"/>
    <w:rsid w:val="00D553E5"/>
    <w:rsid w:val="00D560AF"/>
    <w:rsid w:val="00D56610"/>
    <w:rsid w:val="00D57718"/>
    <w:rsid w:val="00D60365"/>
    <w:rsid w:val="00D62D6C"/>
    <w:rsid w:val="00D67172"/>
    <w:rsid w:val="00D67964"/>
    <w:rsid w:val="00D70C02"/>
    <w:rsid w:val="00D72FB5"/>
    <w:rsid w:val="00D767E3"/>
    <w:rsid w:val="00D7778E"/>
    <w:rsid w:val="00D811D8"/>
    <w:rsid w:val="00D8178D"/>
    <w:rsid w:val="00D8364A"/>
    <w:rsid w:val="00D923D6"/>
    <w:rsid w:val="00D92E74"/>
    <w:rsid w:val="00D931E4"/>
    <w:rsid w:val="00D960BE"/>
    <w:rsid w:val="00DA1912"/>
    <w:rsid w:val="00DA4872"/>
    <w:rsid w:val="00DA60F6"/>
    <w:rsid w:val="00DB1BC8"/>
    <w:rsid w:val="00DB1C75"/>
    <w:rsid w:val="00DB7265"/>
    <w:rsid w:val="00DC1917"/>
    <w:rsid w:val="00DC3505"/>
    <w:rsid w:val="00DC6A79"/>
    <w:rsid w:val="00DD0848"/>
    <w:rsid w:val="00DD1488"/>
    <w:rsid w:val="00DD206A"/>
    <w:rsid w:val="00DD4555"/>
    <w:rsid w:val="00DD6F57"/>
    <w:rsid w:val="00DE4893"/>
    <w:rsid w:val="00DE513A"/>
    <w:rsid w:val="00DE55E3"/>
    <w:rsid w:val="00DE696C"/>
    <w:rsid w:val="00DF0EE9"/>
    <w:rsid w:val="00DF2423"/>
    <w:rsid w:val="00DF311B"/>
    <w:rsid w:val="00E017D8"/>
    <w:rsid w:val="00E03466"/>
    <w:rsid w:val="00E05976"/>
    <w:rsid w:val="00E07075"/>
    <w:rsid w:val="00E11170"/>
    <w:rsid w:val="00E12389"/>
    <w:rsid w:val="00E128AD"/>
    <w:rsid w:val="00E146FB"/>
    <w:rsid w:val="00E14993"/>
    <w:rsid w:val="00E1554F"/>
    <w:rsid w:val="00E1706E"/>
    <w:rsid w:val="00E20100"/>
    <w:rsid w:val="00E20E89"/>
    <w:rsid w:val="00E21487"/>
    <w:rsid w:val="00E24119"/>
    <w:rsid w:val="00E24FC5"/>
    <w:rsid w:val="00E2550E"/>
    <w:rsid w:val="00E2551D"/>
    <w:rsid w:val="00E30620"/>
    <w:rsid w:val="00E313B9"/>
    <w:rsid w:val="00E356F4"/>
    <w:rsid w:val="00E35B08"/>
    <w:rsid w:val="00E41C05"/>
    <w:rsid w:val="00E422B6"/>
    <w:rsid w:val="00E436C2"/>
    <w:rsid w:val="00E44E67"/>
    <w:rsid w:val="00E4516F"/>
    <w:rsid w:val="00E461A7"/>
    <w:rsid w:val="00E50684"/>
    <w:rsid w:val="00E50B02"/>
    <w:rsid w:val="00E61B57"/>
    <w:rsid w:val="00E620F4"/>
    <w:rsid w:val="00E621E4"/>
    <w:rsid w:val="00E62BB0"/>
    <w:rsid w:val="00E64A79"/>
    <w:rsid w:val="00E66643"/>
    <w:rsid w:val="00E67E52"/>
    <w:rsid w:val="00E71B3F"/>
    <w:rsid w:val="00E727BF"/>
    <w:rsid w:val="00E76CBA"/>
    <w:rsid w:val="00E77473"/>
    <w:rsid w:val="00E84C4F"/>
    <w:rsid w:val="00E92B2E"/>
    <w:rsid w:val="00E92C21"/>
    <w:rsid w:val="00E93F6B"/>
    <w:rsid w:val="00E97D50"/>
    <w:rsid w:val="00E97FF4"/>
    <w:rsid w:val="00EA2BE2"/>
    <w:rsid w:val="00EA3390"/>
    <w:rsid w:val="00EA469D"/>
    <w:rsid w:val="00EA46E5"/>
    <w:rsid w:val="00EB1C48"/>
    <w:rsid w:val="00EB1E4A"/>
    <w:rsid w:val="00EB44D9"/>
    <w:rsid w:val="00EB53D9"/>
    <w:rsid w:val="00EB7987"/>
    <w:rsid w:val="00EB7F54"/>
    <w:rsid w:val="00EC3553"/>
    <w:rsid w:val="00EC3A6A"/>
    <w:rsid w:val="00EC6354"/>
    <w:rsid w:val="00EC73C6"/>
    <w:rsid w:val="00ED2344"/>
    <w:rsid w:val="00ED3922"/>
    <w:rsid w:val="00EE3354"/>
    <w:rsid w:val="00EE756E"/>
    <w:rsid w:val="00EF097E"/>
    <w:rsid w:val="00EF0C54"/>
    <w:rsid w:val="00EF32EF"/>
    <w:rsid w:val="00EF361D"/>
    <w:rsid w:val="00EF422B"/>
    <w:rsid w:val="00EF54EB"/>
    <w:rsid w:val="00F04708"/>
    <w:rsid w:val="00F05352"/>
    <w:rsid w:val="00F074B0"/>
    <w:rsid w:val="00F12308"/>
    <w:rsid w:val="00F13697"/>
    <w:rsid w:val="00F15437"/>
    <w:rsid w:val="00F16C73"/>
    <w:rsid w:val="00F21A81"/>
    <w:rsid w:val="00F234A4"/>
    <w:rsid w:val="00F24DBE"/>
    <w:rsid w:val="00F25976"/>
    <w:rsid w:val="00F3012B"/>
    <w:rsid w:val="00F30925"/>
    <w:rsid w:val="00F31AE4"/>
    <w:rsid w:val="00F41F6F"/>
    <w:rsid w:val="00F42FCF"/>
    <w:rsid w:val="00F43210"/>
    <w:rsid w:val="00F45833"/>
    <w:rsid w:val="00F513B4"/>
    <w:rsid w:val="00F519DC"/>
    <w:rsid w:val="00F55878"/>
    <w:rsid w:val="00F566FE"/>
    <w:rsid w:val="00F5781F"/>
    <w:rsid w:val="00F57CCA"/>
    <w:rsid w:val="00F61D0A"/>
    <w:rsid w:val="00F7347C"/>
    <w:rsid w:val="00F74AC3"/>
    <w:rsid w:val="00F76D99"/>
    <w:rsid w:val="00F811E8"/>
    <w:rsid w:val="00F83D49"/>
    <w:rsid w:val="00F8432D"/>
    <w:rsid w:val="00F866B7"/>
    <w:rsid w:val="00F90F7F"/>
    <w:rsid w:val="00F91F58"/>
    <w:rsid w:val="00F92696"/>
    <w:rsid w:val="00F96C6E"/>
    <w:rsid w:val="00F97C13"/>
    <w:rsid w:val="00FA185B"/>
    <w:rsid w:val="00FA254C"/>
    <w:rsid w:val="00FA43AC"/>
    <w:rsid w:val="00FA47A9"/>
    <w:rsid w:val="00FA4D4C"/>
    <w:rsid w:val="00FA781D"/>
    <w:rsid w:val="00FB06A6"/>
    <w:rsid w:val="00FB4592"/>
    <w:rsid w:val="00FC2CE4"/>
    <w:rsid w:val="00FC41DD"/>
    <w:rsid w:val="00FC43B6"/>
    <w:rsid w:val="00FC6891"/>
    <w:rsid w:val="00FD03F7"/>
    <w:rsid w:val="00FD429E"/>
    <w:rsid w:val="00FD79CC"/>
    <w:rsid w:val="00FE1510"/>
    <w:rsid w:val="00FF280C"/>
    <w:rsid w:val="00FF5184"/>
    <w:rsid w:val="00FF6002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E11B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.nca.by/map.html?data=422080408801000240" TargetMode="External"/><Relationship Id="rId4" Type="http://schemas.openxmlformats.org/officeDocument/2006/relationships/hyperlink" Target="http://map.nca.by/map.html?data=42208040880100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752</Words>
  <Characters>4293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subject/>
  <dc:creator>Бухгалтерия</dc:creator>
  <cp:keywords/>
  <dc:description/>
  <cp:lastModifiedBy>m.marchenko</cp:lastModifiedBy>
  <cp:revision>4</cp:revision>
  <cp:lastPrinted>2020-01-31T13:04:00Z</cp:lastPrinted>
  <dcterms:created xsi:type="dcterms:W3CDTF">2020-11-20T14:58:00Z</dcterms:created>
  <dcterms:modified xsi:type="dcterms:W3CDTF">2020-11-20T15:00:00Z</dcterms:modified>
</cp:coreProperties>
</file>