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2E" w:rsidRPr="00CC31A4" w:rsidRDefault="00614F2E" w:rsidP="00394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1A4">
        <w:rPr>
          <w:rFonts w:ascii="Times New Roman" w:hAnsi="Times New Roman"/>
          <w:b/>
          <w:sz w:val="24"/>
          <w:szCs w:val="24"/>
        </w:rPr>
        <w:t>Извещение о проведении аукциона по продаже земельн</w:t>
      </w:r>
      <w:r>
        <w:rPr>
          <w:rFonts w:ascii="Times New Roman" w:hAnsi="Times New Roman"/>
          <w:b/>
          <w:sz w:val="24"/>
          <w:szCs w:val="24"/>
        </w:rPr>
        <w:t>ых участков</w:t>
      </w:r>
      <w:r w:rsidRPr="00CC31A4">
        <w:rPr>
          <w:rFonts w:ascii="Times New Roman" w:hAnsi="Times New Roman"/>
          <w:b/>
          <w:sz w:val="24"/>
          <w:szCs w:val="24"/>
        </w:rPr>
        <w:t xml:space="preserve"> в частную собственность гражданам Республики Беларусь</w:t>
      </w:r>
    </w:p>
    <w:p w:rsidR="00614F2E" w:rsidRDefault="00614F2E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26 мая</w:t>
      </w:r>
      <w:r w:rsidRPr="00613C46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613C46">
        <w:rPr>
          <w:rFonts w:ascii="Times New Roman" w:hAnsi="Times New Roman"/>
          <w:sz w:val="24"/>
          <w:szCs w:val="24"/>
          <w:u w:val="single"/>
        </w:rPr>
        <w:t xml:space="preserve"> года в </w:t>
      </w:r>
      <w:r w:rsidRPr="006C0F8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C0F8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6C0F86">
        <w:rPr>
          <w:rFonts w:ascii="Times New Roman" w:hAnsi="Times New Roman"/>
          <w:sz w:val="24"/>
          <w:szCs w:val="24"/>
          <w:u w:val="single"/>
        </w:rPr>
        <w:t>0</w:t>
      </w:r>
      <w:r w:rsidRPr="00CC31A4">
        <w:rPr>
          <w:rFonts w:ascii="Times New Roman" w:hAnsi="Times New Roman"/>
          <w:sz w:val="24"/>
          <w:szCs w:val="24"/>
        </w:rPr>
        <w:t xml:space="preserve"> в здании Путришковского сельского исполнительного комитета (аг. Путришки, ул. Тарханова, 49 Гродненский район) состоится</w:t>
      </w:r>
      <w:r>
        <w:rPr>
          <w:rFonts w:ascii="Times New Roman" w:hAnsi="Times New Roman"/>
          <w:sz w:val="24"/>
          <w:szCs w:val="24"/>
        </w:rPr>
        <w:t xml:space="preserve"> открытый</w:t>
      </w:r>
      <w:r w:rsidRPr="00CC31A4">
        <w:rPr>
          <w:rFonts w:ascii="Times New Roman" w:hAnsi="Times New Roman"/>
          <w:sz w:val="24"/>
          <w:szCs w:val="24"/>
        </w:rPr>
        <w:t xml:space="preserve"> аукцион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1A4">
        <w:rPr>
          <w:rFonts w:ascii="Times New Roman" w:hAnsi="Times New Roman"/>
          <w:sz w:val="24"/>
          <w:szCs w:val="24"/>
        </w:rPr>
        <w:t>по прод</w:t>
      </w:r>
      <w:r>
        <w:rPr>
          <w:rFonts w:ascii="Times New Roman" w:hAnsi="Times New Roman"/>
          <w:sz w:val="24"/>
          <w:szCs w:val="24"/>
        </w:rPr>
        <w:t>аже земельных участков</w:t>
      </w:r>
      <w:r w:rsidRPr="00CC31A4">
        <w:rPr>
          <w:rFonts w:ascii="Times New Roman" w:hAnsi="Times New Roman"/>
          <w:sz w:val="24"/>
          <w:szCs w:val="24"/>
        </w:rPr>
        <w:t xml:space="preserve"> </w:t>
      </w:r>
      <w:r w:rsidRPr="000A4562">
        <w:rPr>
          <w:rFonts w:ascii="Times New Roman" w:hAnsi="Times New Roman"/>
          <w:sz w:val="24"/>
          <w:szCs w:val="24"/>
          <w:u w:val="single"/>
        </w:rPr>
        <w:t>в частную собственность гражданам Республики Беларусь</w:t>
      </w:r>
      <w:r w:rsidRPr="00CC31A4">
        <w:rPr>
          <w:rFonts w:ascii="Times New Roman" w:hAnsi="Times New Roman"/>
          <w:sz w:val="24"/>
          <w:szCs w:val="24"/>
        </w:rPr>
        <w:t xml:space="preserve"> для строительства и обслуживания </w:t>
      </w:r>
      <w:r>
        <w:rPr>
          <w:rFonts w:ascii="Times New Roman" w:hAnsi="Times New Roman"/>
          <w:sz w:val="24"/>
          <w:szCs w:val="24"/>
        </w:rPr>
        <w:t>одноквартирного жилого дома</w:t>
      </w:r>
      <w:r w:rsidRPr="00CC31A4">
        <w:rPr>
          <w:rFonts w:ascii="Times New Roman" w:hAnsi="Times New Roman"/>
          <w:sz w:val="24"/>
          <w:szCs w:val="24"/>
        </w:rPr>
        <w:t>.</w:t>
      </w:r>
    </w:p>
    <w:p w:rsidR="00614F2E" w:rsidRPr="00B50AA0" w:rsidRDefault="00614F2E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2976" w:type="dxa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701"/>
        <w:gridCol w:w="2268"/>
        <w:gridCol w:w="1953"/>
      </w:tblGrid>
      <w:tr w:rsidR="00614F2E" w:rsidTr="000F7C31">
        <w:trPr>
          <w:trHeight w:val="1893"/>
        </w:trPr>
        <w:tc>
          <w:tcPr>
            <w:tcW w:w="3794" w:type="dxa"/>
          </w:tcPr>
          <w:p w:rsidR="00614F2E" w:rsidRDefault="00614F2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276" w:type="dxa"/>
          </w:tcPr>
          <w:p w:rsidR="00614F2E" w:rsidRPr="00731CE9" w:rsidRDefault="00614F2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земельного </w:t>
            </w:r>
          </w:p>
          <w:p w:rsidR="00614F2E" w:rsidRPr="00731CE9" w:rsidRDefault="00614F2E" w:rsidP="00C9148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участка, га</w:t>
            </w:r>
          </w:p>
        </w:tc>
        <w:tc>
          <w:tcPr>
            <w:tcW w:w="1984" w:type="dxa"/>
          </w:tcPr>
          <w:p w:rsidR="00614F2E" w:rsidRDefault="00614F2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701" w:type="dxa"/>
          </w:tcPr>
          <w:p w:rsidR="00614F2E" w:rsidRDefault="00614F2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</w:tcPr>
          <w:p w:rsidR="00614F2E" w:rsidRDefault="00614F2E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</w:t>
            </w:r>
            <w:r>
              <w:rPr>
                <w:sz w:val="20"/>
                <w:szCs w:val="20"/>
              </w:rPr>
              <w:t xml:space="preserve">ументации, необходимой  для его </w:t>
            </w:r>
            <w:r w:rsidRPr="00AC0E65">
              <w:rPr>
                <w:sz w:val="20"/>
                <w:szCs w:val="20"/>
              </w:rPr>
              <w:t>проведения, руб.</w:t>
            </w:r>
            <w:r>
              <w:rPr>
                <w:sz w:val="20"/>
                <w:szCs w:val="20"/>
              </w:rPr>
              <w:t xml:space="preserve"> </w:t>
            </w:r>
            <w:r w:rsidRPr="00B322A6">
              <w:rPr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953" w:type="dxa"/>
          </w:tcPr>
          <w:p w:rsidR="00614F2E" w:rsidRDefault="00614F2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614F2E" w:rsidTr="000F7C31">
        <w:trPr>
          <w:trHeight w:val="912"/>
        </w:trPr>
        <w:tc>
          <w:tcPr>
            <w:tcW w:w="3794" w:type="dxa"/>
          </w:tcPr>
          <w:p w:rsidR="00614F2E" w:rsidRDefault="00614F2E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007601000041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614F2E" w:rsidRPr="00B17A07" w:rsidRDefault="00614F2E" w:rsidP="000F7C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Яловщина, У-5</w:t>
            </w:r>
          </w:p>
        </w:tc>
        <w:tc>
          <w:tcPr>
            <w:tcW w:w="1276" w:type="dxa"/>
          </w:tcPr>
          <w:p w:rsidR="00614F2E" w:rsidRPr="00B17A07" w:rsidRDefault="00614F2E" w:rsidP="0009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4F2E" w:rsidRPr="00B17A07" w:rsidRDefault="00614F2E" w:rsidP="000F7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1214</w:t>
            </w:r>
          </w:p>
        </w:tc>
        <w:tc>
          <w:tcPr>
            <w:tcW w:w="1984" w:type="dxa"/>
          </w:tcPr>
          <w:p w:rsidR="00614F2E" w:rsidRPr="00B17A07" w:rsidRDefault="00614F2E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vAlign w:val="center"/>
          </w:tcPr>
          <w:p w:rsidR="00614F2E" w:rsidRDefault="00614F2E" w:rsidP="000D4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5 000</w:t>
            </w:r>
          </w:p>
          <w:p w:rsidR="00614F2E" w:rsidRPr="00B17A07" w:rsidRDefault="00614F2E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4F2E" w:rsidRDefault="00614F2E" w:rsidP="007C712F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</w:tcPr>
          <w:p w:rsidR="00614F2E" w:rsidRPr="00FE377B" w:rsidRDefault="00614F2E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 покрытие проезжей части улиц отсутствует</w:t>
            </w:r>
          </w:p>
          <w:p w:rsidR="00614F2E" w:rsidRPr="00FE377B" w:rsidRDefault="00614F2E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F2E" w:rsidTr="000F7C31">
        <w:trPr>
          <w:trHeight w:val="912"/>
        </w:trPr>
        <w:tc>
          <w:tcPr>
            <w:tcW w:w="3794" w:type="dxa"/>
          </w:tcPr>
          <w:p w:rsidR="00614F2E" w:rsidRDefault="00614F2E" w:rsidP="00322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011601000098</w:t>
            </w:r>
          </w:p>
          <w:p w:rsidR="00614F2E" w:rsidRDefault="00614F2E" w:rsidP="00322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614F2E" w:rsidRPr="00B17A07" w:rsidRDefault="00614F2E" w:rsidP="000F7C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Яловщина, У-6</w:t>
            </w:r>
          </w:p>
        </w:tc>
        <w:tc>
          <w:tcPr>
            <w:tcW w:w="1276" w:type="dxa"/>
          </w:tcPr>
          <w:p w:rsidR="00614F2E" w:rsidRPr="00B17A07" w:rsidRDefault="00614F2E" w:rsidP="00322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4F2E" w:rsidRPr="00B17A07" w:rsidRDefault="00614F2E" w:rsidP="000F7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1984" w:type="dxa"/>
          </w:tcPr>
          <w:p w:rsidR="00614F2E" w:rsidRPr="00B17A07" w:rsidRDefault="00614F2E" w:rsidP="00322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vAlign w:val="center"/>
          </w:tcPr>
          <w:p w:rsidR="00614F2E" w:rsidRDefault="00614F2E" w:rsidP="000D4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5 000</w:t>
            </w:r>
          </w:p>
          <w:p w:rsidR="00614F2E" w:rsidRPr="00B17A07" w:rsidRDefault="00614F2E" w:rsidP="00322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4F2E" w:rsidRDefault="00614F2E" w:rsidP="00322DE3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</w:tcPr>
          <w:p w:rsidR="00614F2E" w:rsidRPr="00FE377B" w:rsidRDefault="00614F2E" w:rsidP="00D73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Асфальтобетонное покрытие проезжей части улиц отсутствует</w:t>
            </w:r>
          </w:p>
          <w:p w:rsidR="00614F2E" w:rsidRPr="00FE377B" w:rsidRDefault="00614F2E" w:rsidP="0032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F2E" w:rsidTr="000F7C31">
        <w:trPr>
          <w:trHeight w:val="912"/>
        </w:trPr>
        <w:tc>
          <w:tcPr>
            <w:tcW w:w="3794" w:type="dxa"/>
          </w:tcPr>
          <w:p w:rsidR="00614F2E" w:rsidRDefault="00614F2E" w:rsidP="00D73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007601000035</w:t>
            </w:r>
          </w:p>
          <w:p w:rsidR="00614F2E" w:rsidRDefault="00614F2E" w:rsidP="00D73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614F2E" w:rsidRPr="00B17A07" w:rsidRDefault="00614F2E" w:rsidP="000F7C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Первое Мая, У-1</w:t>
            </w:r>
          </w:p>
        </w:tc>
        <w:tc>
          <w:tcPr>
            <w:tcW w:w="1276" w:type="dxa"/>
          </w:tcPr>
          <w:p w:rsidR="00614F2E" w:rsidRPr="00B17A07" w:rsidRDefault="00614F2E" w:rsidP="00322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4F2E" w:rsidRPr="00B17A07" w:rsidRDefault="00614F2E" w:rsidP="00322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482</w:t>
            </w:r>
          </w:p>
        </w:tc>
        <w:tc>
          <w:tcPr>
            <w:tcW w:w="1984" w:type="dxa"/>
          </w:tcPr>
          <w:p w:rsidR="00614F2E" w:rsidRPr="00B17A07" w:rsidRDefault="00614F2E" w:rsidP="00322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vAlign w:val="center"/>
          </w:tcPr>
          <w:p w:rsidR="00614F2E" w:rsidRDefault="00614F2E" w:rsidP="000D4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7000</w:t>
            </w:r>
          </w:p>
          <w:p w:rsidR="00614F2E" w:rsidRPr="00B17A07" w:rsidRDefault="00614F2E" w:rsidP="00322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4F2E" w:rsidRDefault="00614F2E" w:rsidP="00322DE3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</w:tcPr>
          <w:p w:rsidR="00614F2E" w:rsidRPr="00FE377B" w:rsidRDefault="00614F2E" w:rsidP="0032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 условием удаления древесно-кустарниковой растительности.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Асфальтобетонное покрытие проезжей части улиц отсутствует</w:t>
            </w:r>
          </w:p>
          <w:p w:rsidR="00614F2E" w:rsidRPr="00FE377B" w:rsidRDefault="00614F2E" w:rsidP="0032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F2E" w:rsidTr="000F7C31">
        <w:trPr>
          <w:trHeight w:val="912"/>
        </w:trPr>
        <w:tc>
          <w:tcPr>
            <w:tcW w:w="3794" w:type="dxa"/>
          </w:tcPr>
          <w:p w:rsidR="00614F2E" w:rsidRDefault="00614F2E" w:rsidP="00322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007601000038</w:t>
            </w:r>
          </w:p>
          <w:p w:rsidR="00614F2E" w:rsidRDefault="00614F2E" w:rsidP="00322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614F2E" w:rsidRPr="00B17A07" w:rsidRDefault="00614F2E" w:rsidP="000F7C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Первое Мая, У-4</w:t>
            </w:r>
          </w:p>
        </w:tc>
        <w:tc>
          <w:tcPr>
            <w:tcW w:w="1276" w:type="dxa"/>
          </w:tcPr>
          <w:p w:rsidR="00614F2E" w:rsidRPr="00B17A07" w:rsidRDefault="00614F2E" w:rsidP="00322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4F2E" w:rsidRPr="00B17A07" w:rsidRDefault="00614F2E" w:rsidP="00322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487</w:t>
            </w:r>
          </w:p>
        </w:tc>
        <w:tc>
          <w:tcPr>
            <w:tcW w:w="1984" w:type="dxa"/>
          </w:tcPr>
          <w:p w:rsidR="00614F2E" w:rsidRPr="00B17A07" w:rsidRDefault="00614F2E" w:rsidP="00322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vAlign w:val="center"/>
          </w:tcPr>
          <w:p w:rsidR="00614F2E" w:rsidRDefault="00614F2E" w:rsidP="000D4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7000</w:t>
            </w:r>
          </w:p>
          <w:p w:rsidR="00614F2E" w:rsidRPr="00B17A07" w:rsidRDefault="00614F2E" w:rsidP="00322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4F2E" w:rsidRDefault="00614F2E" w:rsidP="00322DE3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</w:tcPr>
          <w:p w:rsidR="00614F2E" w:rsidRPr="00FE377B" w:rsidRDefault="00614F2E" w:rsidP="0032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 условием демонтажа существующего фундамента и удаления древесно-кустарниковой растительности</w:t>
            </w:r>
            <w:r>
              <w:rPr>
                <w:rFonts w:ascii="Times New Roman" w:hAnsi="Times New Roman"/>
                <w:sz w:val="20"/>
                <w:szCs w:val="20"/>
              </w:rPr>
              <w:t>. Асфальтобетонное покрытие проезжей части улиц отсутствует</w:t>
            </w:r>
          </w:p>
          <w:p w:rsidR="00614F2E" w:rsidRPr="00FE377B" w:rsidRDefault="00614F2E" w:rsidP="0032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F2E" w:rsidRDefault="00614F2E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4F2E" w:rsidRPr="002630F9" w:rsidRDefault="00614F2E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Для участия в аукционе гражданин (лично либо через своего представителя) со дня опубликования настоящего извещения и </w:t>
      </w:r>
      <w:r w:rsidRPr="00391D20">
        <w:rPr>
          <w:rFonts w:ascii="Times New Roman" w:hAnsi="Times New Roman"/>
          <w:b/>
          <w:sz w:val="24"/>
          <w:szCs w:val="24"/>
        </w:rPr>
        <w:t xml:space="preserve">до 17:00     </w:t>
      </w:r>
      <w:r>
        <w:rPr>
          <w:rFonts w:ascii="Times New Roman" w:hAnsi="Times New Roman"/>
          <w:b/>
          <w:sz w:val="24"/>
          <w:szCs w:val="24"/>
        </w:rPr>
        <w:t xml:space="preserve">21 мая </w:t>
      </w:r>
      <w:r w:rsidRPr="00391D2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391D20">
        <w:rPr>
          <w:rFonts w:ascii="Times New Roman" w:hAnsi="Times New Roman"/>
          <w:b/>
          <w:sz w:val="24"/>
          <w:szCs w:val="24"/>
        </w:rPr>
        <w:t xml:space="preserve"> г.</w:t>
      </w:r>
      <w:r w:rsidRPr="002630F9">
        <w:rPr>
          <w:rFonts w:ascii="Times New Roman" w:hAnsi="Times New Roman"/>
          <w:sz w:val="24"/>
          <w:szCs w:val="24"/>
        </w:rPr>
        <w:t xml:space="preserve"> представляет в комиссию по организации и проведению аукциона по адресу: аг. Путришки, ул. Тарханова, 49</w:t>
      </w:r>
      <w:r>
        <w:rPr>
          <w:rFonts w:ascii="Times New Roman" w:hAnsi="Times New Roman"/>
          <w:sz w:val="24"/>
          <w:szCs w:val="24"/>
        </w:rPr>
        <w:t>,</w:t>
      </w:r>
      <w:r w:rsidRPr="002630F9">
        <w:rPr>
          <w:rFonts w:ascii="Times New Roman" w:hAnsi="Times New Roman"/>
          <w:sz w:val="24"/>
          <w:szCs w:val="24"/>
        </w:rPr>
        <w:t xml:space="preserve"> документы:</w:t>
      </w:r>
    </w:p>
    <w:p w:rsidR="00614F2E" w:rsidRPr="002630F9" w:rsidRDefault="00614F2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:rsidR="00614F2E" w:rsidRPr="002630F9" w:rsidRDefault="00614F2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копию платёжного поручения о внесении задатка в размере </w:t>
      </w:r>
      <w:r w:rsidRPr="00593AA2">
        <w:rPr>
          <w:rFonts w:ascii="Times New Roman" w:hAnsi="Times New Roman"/>
          <w:b/>
          <w:i/>
          <w:sz w:val="24"/>
          <w:szCs w:val="24"/>
        </w:rPr>
        <w:t>10 %</w:t>
      </w:r>
      <w:r w:rsidRPr="002630F9">
        <w:rPr>
          <w:rFonts w:ascii="Times New Roman" w:hAnsi="Times New Roman"/>
          <w:sz w:val="24"/>
          <w:szCs w:val="24"/>
        </w:rPr>
        <w:t xml:space="preserve"> от начальной цены предмета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80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12EA3">
        <w:rPr>
          <w:rFonts w:ascii="Times New Roman" w:hAnsi="Times New Roman"/>
          <w:b/>
          <w:i/>
          <w:sz w:val="24"/>
          <w:szCs w:val="24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филиале №400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ОАО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Гродно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21400, назначение платежа 04901, УНН 500027373, с отметкой банка о его исполнении</w:t>
      </w:r>
      <w:r w:rsidRPr="002630F9">
        <w:rPr>
          <w:rFonts w:ascii="Times New Roman" w:hAnsi="Times New Roman"/>
          <w:sz w:val="24"/>
          <w:szCs w:val="24"/>
        </w:rPr>
        <w:t>;</w:t>
      </w:r>
    </w:p>
    <w:p w:rsidR="00614F2E" w:rsidRPr="002630F9" w:rsidRDefault="00614F2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614F2E" w:rsidRPr="002630F9" w:rsidRDefault="00614F2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представитель гражданина – нотариально удостоверенную доверенность, до</w:t>
      </w:r>
      <w:r>
        <w:rPr>
          <w:rFonts w:ascii="Times New Roman" w:hAnsi="Times New Roman"/>
          <w:sz w:val="24"/>
          <w:szCs w:val="24"/>
        </w:rPr>
        <w:t>кумент, удостоверяющий личность.</w:t>
      </w:r>
    </w:p>
    <w:p w:rsidR="00614F2E" w:rsidRPr="002630F9" w:rsidRDefault="00614F2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При подачи документов на участие в аукционе граждане Республики Беларусь предъявляют паспорт гражданина Республики Беларусь, а представители граждан – документ удостоверяющий личность.</w:t>
      </w:r>
    </w:p>
    <w:p w:rsidR="00614F2E" w:rsidRPr="002630F9" w:rsidRDefault="00614F2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614F2E" w:rsidRPr="002630F9" w:rsidRDefault="00614F2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Осмотр земельного участка осуществляется претендентом на участие в аукционе в сопровождении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Pr="002630F9">
        <w:rPr>
          <w:rFonts w:ascii="Times New Roman" w:hAnsi="Times New Roman"/>
          <w:sz w:val="24"/>
          <w:szCs w:val="24"/>
        </w:rPr>
        <w:t>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614F2E" w:rsidRPr="002630F9" w:rsidRDefault="00614F2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Контактный телефон</w:t>
      </w:r>
      <w:r w:rsidRPr="002630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8 (029) 867 85 42, </w:t>
      </w:r>
      <w:r w:rsidRPr="002630F9">
        <w:rPr>
          <w:rFonts w:ascii="Times New Roman" w:hAnsi="Times New Roman"/>
          <w:b/>
          <w:sz w:val="24"/>
          <w:szCs w:val="24"/>
        </w:rPr>
        <w:t xml:space="preserve">(8-0152) </w:t>
      </w:r>
      <w:r>
        <w:rPr>
          <w:rFonts w:ascii="Times New Roman" w:hAnsi="Times New Roman"/>
          <w:b/>
          <w:sz w:val="24"/>
          <w:szCs w:val="24"/>
        </w:rPr>
        <w:t>917 209, 917 424, 917 542, 974 071.</w:t>
      </w:r>
    </w:p>
    <w:p w:rsidR="00614F2E" w:rsidRPr="002630F9" w:rsidRDefault="00614F2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Аукцион проводиться при наличии не менее двух участников. Аукцион проводиться в порядке, определенном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 марта 2008 г.№462.</w:t>
      </w:r>
    </w:p>
    <w:p w:rsidR="00614F2E" w:rsidRPr="002630F9" w:rsidRDefault="00614F2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Победитель аукциона либо единственный участник несостоявшегося аукциона, выразивший согласие на предоставление ему земельного участка в частную собственность с внесением платы за земельный участок в размере начальной цены предмета аукциона, увеличенной на пять процентов, </w:t>
      </w:r>
      <w:r w:rsidRPr="004268E8">
        <w:rPr>
          <w:rFonts w:ascii="Times New Roman" w:hAnsi="Times New Roman"/>
          <w:b/>
          <w:i/>
          <w:sz w:val="24"/>
          <w:szCs w:val="24"/>
        </w:rPr>
        <w:t>обязан</w:t>
      </w:r>
      <w:r w:rsidRPr="002630F9">
        <w:rPr>
          <w:rFonts w:ascii="Times New Roman" w:hAnsi="Times New Roman"/>
          <w:sz w:val="24"/>
          <w:szCs w:val="24"/>
        </w:rPr>
        <w:t>:</w:t>
      </w:r>
    </w:p>
    <w:p w:rsidR="00614F2E" w:rsidRDefault="00614F2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внести плату за земельный участок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68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</w:t>
      </w:r>
      <w:r>
        <w:rPr>
          <w:rFonts w:ascii="Times New Roman" w:hAnsi="Times New Roman"/>
          <w:b/>
          <w:i/>
          <w:sz w:val="24"/>
          <w:szCs w:val="24"/>
        </w:rPr>
        <w:t xml:space="preserve">00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</w:t>
      </w:r>
      <w:r>
        <w:rPr>
          <w:rFonts w:ascii="Times New Roman" w:hAnsi="Times New Roman"/>
          <w:b/>
          <w:i/>
          <w:sz w:val="24"/>
          <w:szCs w:val="24"/>
        </w:rPr>
        <w:t>6 9</w:t>
      </w:r>
      <w:r w:rsidRPr="00112EA3">
        <w:rPr>
          <w:rFonts w:ascii="Times New Roman" w:hAnsi="Times New Roman"/>
          <w:b/>
          <w:i/>
          <w:sz w:val="24"/>
          <w:szCs w:val="24"/>
        </w:rPr>
        <w:t>000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ОАО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Минск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112EA3">
        <w:rPr>
          <w:rFonts w:ascii="Times New Roman" w:hAnsi="Times New Roman"/>
          <w:b/>
          <w:i/>
          <w:sz w:val="24"/>
          <w:szCs w:val="24"/>
        </w:rPr>
        <w:t>, назначение платежа 04901, УНН 500</w:t>
      </w:r>
      <w:r>
        <w:rPr>
          <w:rFonts w:ascii="Times New Roman" w:hAnsi="Times New Roman"/>
          <w:b/>
          <w:i/>
          <w:sz w:val="24"/>
          <w:szCs w:val="24"/>
        </w:rPr>
        <w:t>563252</w:t>
      </w:r>
      <w:r w:rsidRPr="002630F9">
        <w:rPr>
          <w:rFonts w:ascii="Times New Roman" w:hAnsi="Times New Roman"/>
          <w:sz w:val="24"/>
          <w:szCs w:val="24"/>
        </w:rPr>
        <w:t xml:space="preserve">, а также возместить затраты на организацию и проведения аукциона, в том числе расходы, связанные с проведением аукциона, подготовкой документации, необходимой для его проведения  на </w:t>
      </w:r>
      <w:r>
        <w:rPr>
          <w:rFonts w:ascii="Times New Roman" w:hAnsi="Times New Roman"/>
          <w:sz w:val="24"/>
          <w:szCs w:val="24"/>
        </w:rPr>
        <w:t xml:space="preserve">вышеуказанный </w:t>
      </w:r>
      <w:r w:rsidRPr="002630F9">
        <w:rPr>
          <w:rFonts w:ascii="Times New Roman" w:hAnsi="Times New Roman"/>
          <w:sz w:val="24"/>
          <w:szCs w:val="24"/>
        </w:rPr>
        <w:t xml:space="preserve">расчётный счёт, назначение платежа </w:t>
      </w:r>
      <w:r w:rsidRPr="00A373AF">
        <w:rPr>
          <w:rFonts w:ascii="Times New Roman" w:hAnsi="Times New Roman"/>
          <w:b/>
          <w:i/>
          <w:sz w:val="24"/>
          <w:szCs w:val="24"/>
        </w:rPr>
        <w:t>04616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90F0B">
        <w:rPr>
          <w:rFonts w:ascii="Times New Roman" w:hAnsi="Times New Roman"/>
          <w:sz w:val="24"/>
          <w:szCs w:val="24"/>
        </w:rPr>
        <w:t>и обратиться в Путришковский сельисполком за получением выпис</w:t>
      </w:r>
      <w:r>
        <w:rPr>
          <w:rFonts w:ascii="Times New Roman" w:hAnsi="Times New Roman"/>
          <w:sz w:val="24"/>
          <w:szCs w:val="24"/>
        </w:rPr>
        <w:t>о</w:t>
      </w:r>
      <w:r w:rsidRPr="00290F0B">
        <w:rPr>
          <w:rFonts w:ascii="Times New Roman" w:hAnsi="Times New Roman"/>
          <w:sz w:val="24"/>
          <w:szCs w:val="24"/>
        </w:rPr>
        <w:t>к из решени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290F0B">
        <w:rPr>
          <w:rFonts w:ascii="Times New Roman" w:hAnsi="Times New Roman"/>
          <w:sz w:val="24"/>
          <w:szCs w:val="24"/>
        </w:rPr>
        <w:t>о предоставлении земельного участка победителю аукциона;</w:t>
      </w:r>
    </w:p>
    <w:p w:rsidR="00614F2E" w:rsidRDefault="00614F2E" w:rsidP="00D96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2630F9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>ю прав</w:t>
      </w:r>
      <w:r w:rsidRPr="002630F9">
        <w:rPr>
          <w:rFonts w:ascii="Times New Roman" w:hAnsi="Times New Roman"/>
          <w:sz w:val="24"/>
          <w:szCs w:val="24"/>
        </w:rPr>
        <w:t xml:space="preserve">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614F2E" w:rsidRPr="002630F9" w:rsidRDefault="00614F2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до начала строительства жилого дома, получить техническую до</w:t>
      </w:r>
      <w:r>
        <w:rPr>
          <w:rFonts w:ascii="Times New Roman" w:hAnsi="Times New Roman"/>
          <w:sz w:val="24"/>
          <w:szCs w:val="24"/>
        </w:rPr>
        <w:t>кументацию на его строительство;</w:t>
      </w:r>
    </w:p>
    <w:p w:rsidR="00614F2E" w:rsidRPr="002630F9" w:rsidRDefault="00614F2E" w:rsidP="007156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в течение одного года со дня государственной регистрации права на земельный участок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630F9">
        <w:rPr>
          <w:rFonts w:ascii="Times New Roman" w:hAnsi="Times New Roman"/>
          <w:sz w:val="24"/>
          <w:szCs w:val="24"/>
        </w:rPr>
        <w:t>утверждения в установленном порядке проектной документации на строительство жилого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0F9">
        <w:rPr>
          <w:rFonts w:ascii="Times New Roman" w:hAnsi="Times New Roman"/>
          <w:sz w:val="24"/>
          <w:szCs w:val="24"/>
        </w:rPr>
        <w:t xml:space="preserve">приступить к занятию земельного участка </w:t>
      </w:r>
      <w:r>
        <w:rPr>
          <w:rFonts w:ascii="Times New Roman" w:hAnsi="Times New Roman"/>
          <w:sz w:val="24"/>
          <w:szCs w:val="24"/>
        </w:rPr>
        <w:t>(начать строительство)</w:t>
      </w:r>
      <w:r w:rsidRPr="002630F9">
        <w:rPr>
          <w:rFonts w:ascii="Times New Roman" w:hAnsi="Times New Roman"/>
          <w:sz w:val="24"/>
          <w:szCs w:val="24"/>
        </w:rPr>
        <w:t>;</w:t>
      </w:r>
    </w:p>
    <w:p w:rsidR="00614F2E" w:rsidRDefault="00614F2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</w:t>
      </w:r>
      <w:r>
        <w:rPr>
          <w:rFonts w:ascii="Times New Roman" w:hAnsi="Times New Roman"/>
          <w:sz w:val="24"/>
          <w:szCs w:val="24"/>
        </w:rPr>
        <w:t>его для благоустройства участка.</w:t>
      </w:r>
    </w:p>
    <w:p w:rsidR="00614F2E" w:rsidRPr="00D46FBB" w:rsidRDefault="00614F2E" w:rsidP="000C3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4F2E" w:rsidRDefault="00614F2E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2630F9">
        <w:rPr>
          <w:rFonts w:ascii="Times New Roman" w:hAnsi="Times New Roman"/>
          <w:sz w:val="24"/>
          <w:szCs w:val="24"/>
        </w:rPr>
        <w:t>аг аукциона 10 % от предыдущей цены, называемой аукционистом.</w:t>
      </w:r>
    </w:p>
    <w:p w:rsidR="00614F2E" w:rsidRPr="00A373AF" w:rsidRDefault="00614F2E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В разделе «</w:t>
      </w:r>
      <w:r w:rsidRPr="00A373AF">
        <w:rPr>
          <w:sz w:val="24"/>
          <w:szCs w:val="24"/>
        </w:rPr>
        <w:t>Инфраструктура и условия инженерного развития земельных участков</w:t>
      </w:r>
      <w:r w:rsidRPr="00A373AF">
        <w:rPr>
          <w:rFonts w:ascii="Times New Roman" w:hAnsi="Times New Roman"/>
          <w:sz w:val="24"/>
          <w:szCs w:val="24"/>
        </w:rPr>
        <w:t xml:space="preserve">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A373AF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A373AF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614F2E" w:rsidRPr="00A373AF" w:rsidRDefault="00614F2E" w:rsidP="006F71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  <w:u w:val="single"/>
        </w:rPr>
        <w:t>*  - сумма расходов подлежит корректировке исходя из фактических затрат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sectPr w:rsidR="00614F2E" w:rsidRPr="00A373AF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76"/>
    <w:rsid w:val="0000406A"/>
    <w:rsid w:val="00032798"/>
    <w:rsid w:val="00056B7F"/>
    <w:rsid w:val="0006521E"/>
    <w:rsid w:val="00083070"/>
    <w:rsid w:val="00092E33"/>
    <w:rsid w:val="00095617"/>
    <w:rsid w:val="000A4562"/>
    <w:rsid w:val="000C1887"/>
    <w:rsid w:val="000C3621"/>
    <w:rsid w:val="000D49F8"/>
    <w:rsid w:val="000F7C31"/>
    <w:rsid w:val="0010652C"/>
    <w:rsid w:val="00112EA3"/>
    <w:rsid w:val="00146468"/>
    <w:rsid w:val="001824BE"/>
    <w:rsid w:val="001949B5"/>
    <w:rsid w:val="001A04DE"/>
    <w:rsid w:val="001E0B9F"/>
    <w:rsid w:val="001F3953"/>
    <w:rsid w:val="00214D25"/>
    <w:rsid w:val="00226DAA"/>
    <w:rsid w:val="00237BEE"/>
    <w:rsid w:val="00237F69"/>
    <w:rsid w:val="002407D1"/>
    <w:rsid w:val="00243365"/>
    <w:rsid w:val="00246D2C"/>
    <w:rsid w:val="002630F9"/>
    <w:rsid w:val="00290F0B"/>
    <w:rsid w:val="002966C5"/>
    <w:rsid w:val="002B314B"/>
    <w:rsid w:val="002D1345"/>
    <w:rsid w:val="002E2838"/>
    <w:rsid w:val="002F49D0"/>
    <w:rsid w:val="00314C75"/>
    <w:rsid w:val="00322DE3"/>
    <w:rsid w:val="0033457C"/>
    <w:rsid w:val="003349B3"/>
    <w:rsid w:val="00343BBC"/>
    <w:rsid w:val="00352A2F"/>
    <w:rsid w:val="003615A0"/>
    <w:rsid w:val="00363CC9"/>
    <w:rsid w:val="00371885"/>
    <w:rsid w:val="00382E1F"/>
    <w:rsid w:val="00391D20"/>
    <w:rsid w:val="00394CA4"/>
    <w:rsid w:val="003B5C43"/>
    <w:rsid w:val="003C24A1"/>
    <w:rsid w:val="003D0FAC"/>
    <w:rsid w:val="003D265E"/>
    <w:rsid w:val="003E6715"/>
    <w:rsid w:val="003F2358"/>
    <w:rsid w:val="00417D6C"/>
    <w:rsid w:val="004268E8"/>
    <w:rsid w:val="004317B1"/>
    <w:rsid w:val="004333BA"/>
    <w:rsid w:val="0043711F"/>
    <w:rsid w:val="0044075F"/>
    <w:rsid w:val="0044628B"/>
    <w:rsid w:val="0047198B"/>
    <w:rsid w:val="004A4C6F"/>
    <w:rsid w:val="004B4E0E"/>
    <w:rsid w:val="004D13E4"/>
    <w:rsid w:val="004D5AAF"/>
    <w:rsid w:val="004E6A2C"/>
    <w:rsid w:val="004F1C48"/>
    <w:rsid w:val="004F67FD"/>
    <w:rsid w:val="00500209"/>
    <w:rsid w:val="005057E5"/>
    <w:rsid w:val="0051347D"/>
    <w:rsid w:val="00532AAC"/>
    <w:rsid w:val="00565DF9"/>
    <w:rsid w:val="00567C9A"/>
    <w:rsid w:val="00570409"/>
    <w:rsid w:val="00582FED"/>
    <w:rsid w:val="00593A17"/>
    <w:rsid w:val="00593AA2"/>
    <w:rsid w:val="005975AE"/>
    <w:rsid w:val="005B1D76"/>
    <w:rsid w:val="005C4AED"/>
    <w:rsid w:val="005C6A98"/>
    <w:rsid w:val="005E7620"/>
    <w:rsid w:val="005F73A0"/>
    <w:rsid w:val="005F7517"/>
    <w:rsid w:val="00613C46"/>
    <w:rsid w:val="00614F2E"/>
    <w:rsid w:val="00637BDF"/>
    <w:rsid w:val="006412A9"/>
    <w:rsid w:val="00651470"/>
    <w:rsid w:val="00655525"/>
    <w:rsid w:val="006651AB"/>
    <w:rsid w:val="00676BC7"/>
    <w:rsid w:val="00686106"/>
    <w:rsid w:val="00691BC0"/>
    <w:rsid w:val="006A0779"/>
    <w:rsid w:val="006B4F9C"/>
    <w:rsid w:val="006B7D6A"/>
    <w:rsid w:val="006C0F86"/>
    <w:rsid w:val="006C1844"/>
    <w:rsid w:val="006D0D15"/>
    <w:rsid w:val="006D47AB"/>
    <w:rsid w:val="006E5D1A"/>
    <w:rsid w:val="006F715B"/>
    <w:rsid w:val="0071395A"/>
    <w:rsid w:val="0071568B"/>
    <w:rsid w:val="0072210B"/>
    <w:rsid w:val="00731CE9"/>
    <w:rsid w:val="00764AF1"/>
    <w:rsid w:val="007718EB"/>
    <w:rsid w:val="00790F19"/>
    <w:rsid w:val="007C712F"/>
    <w:rsid w:val="007D2AA4"/>
    <w:rsid w:val="007E0AF8"/>
    <w:rsid w:val="007E0F8C"/>
    <w:rsid w:val="007E74C3"/>
    <w:rsid w:val="007F3790"/>
    <w:rsid w:val="007F386E"/>
    <w:rsid w:val="0080135D"/>
    <w:rsid w:val="0083662C"/>
    <w:rsid w:val="0085472B"/>
    <w:rsid w:val="00885994"/>
    <w:rsid w:val="008A0D66"/>
    <w:rsid w:val="008B49B2"/>
    <w:rsid w:val="008D3C1D"/>
    <w:rsid w:val="008D51CF"/>
    <w:rsid w:val="0093412E"/>
    <w:rsid w:val="00950902"/>
    <w:rsid w:val="0095549D"/>
    <w:rsid w:val="009577CE"/>
    <w:rsid w:val="00964615"/>
    <w:rsid w:val="00976EC0"/>
    <w:rsid w:val="00991D96"/>
    <w:rsid w:val="00992A5C"/>
    <w:rsid w:val="009978E2"/>
    <w:rsid w:val="009A2EB1"/>
    <w:rsid w:val="009A6284"/>
    <w:rsid w:val="009B2346"/>
    <w:rsid w:val="009C78C0"/>
    <w:rsid w:val="009D2AAD"/>
    <w:rsid w:val="009D788A"/>
    <w:rsid w:val="009F09E1"/>
    <w:rsid w:val="00A373AF"/>
    <w:rsid w:val="00A407EE"/>
    <w:rsid w:val="00AB1D6C"/>
    <w:rsid w:val="00AB22F4"/>
    <w:rsid w:val="00AB2864"/>
    <w:rsid w:val="00AB43D4"/>
    <w:rsid w:val="00AB50A0"/>
    <w:rsid w:val="00AB6A68"/>
    <w:rsid w:val="00AC0E65"/>
    <w:rsid w:val="00B129A9"/>
    <w:rsid w:val="00B14BFC"/>
    <w:rsid w:val="00B16D5F"/>
    <w:rsid w:val="00B17A07"/>
    <w:rsid w:val="00B322A6"/>
    <w:rsid w:val="00B36C57"/>
    <w:rsid w:val="00B450E6"/>
    <w:rsid w:val="00B45637"/>
    <w:rsid w:val="00B50AA0"/>
    <w:rsid w:val="00B53754"/>
    <w:rsid w:val="00B75879"/>
    <w:rsid w:val="00BB65EE"/>
    <w:rsid w:val="00BC688F"/>
    <w:rsid w:val="00BD143C"/>
    <w:rsid w:val="00BD4B73"/>
    <w:rsid w:val="00BD5E53"/>
    <w:rsid w:val="00C332B5"/>
    <w:rsid w:val="00C7627B"/>
    <w:rsid w:val="00C86FAA"/>
    <w:rsid w:val="00C9148D"/>
    <w:rsid w:val="00C92354"/>
    <w:rsid w:val="00CA38A0"/>
    <w:rsid w:val="00CA532F"/>
    <w:rsid w:val="00CB2C46"/>
    <w:rsid w:val="00CC31A4"/>
    <w:rsid w:val="00CC7820"/>
    <w:rsid w:val="00CD37ED"/>
    <w:rsid w:val="00D2059E"/>
    <w:rsid w:val="00D46FBB"/>
    <w:rsid w:val="00D56DEC"/>
    <w:rsid w:val="00D64E58"/>
    <w:rsid w:val="00D73050"/>
    <w:rsid w:val="00D83472"/>
    <w:rsid w:val="00D83E99"/>
    <w:rsid w:val="00D9687B"/>
    <w:rsid w:val="00DA32A9"/>
    <w:rsid w:val="00E01D69"/>
    <w:rsid w:val="00E23DA5"/>
    <w:rsid w:val="00E449FC"/>
    <w:rsid w:val="00E47452"/>
    <w:rsid w:val="00E54792"/>
    <w:rsid w:val="00E77CCB"/>
    <w:rsid w:val="00EA7480"/>
    <w:rsid w:val="00EB13E6"/>
    <w:rsid w:val="00EC4700"/>
    <w:rsid w:val="00EE3DAF"/>
    <w:rsid w:val="00F13569"/>
    <w:rsid w:val="00F15125"/>
    <w:rsid w:val="00F15848"/>
    <w:rsid w:val="00F21C76"/>
    <w:rsid w:val="00F45065"/>
    <w:rsid w:val="00F4614F"/>
    <w:rsid w:val="00F66943"/>
    <w:rsid w:val="00F909B5"/>
    <w:rsid w:val="00FE377B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1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B73"/>
    <w:rPr>
      <w:rFonts w:ascii="Tahoma" w:hAnsi="Tahoma"/>
      <w:sz w:val="16"/>
      <w:lang w:eastAsia="en-US"/>
    </w:rPr>
  </w:style>
  <w:style w:type="paragraph" w:styleId="NoSpacing">
    <w:name w:val="No Spacing"/>
    <w:uiPriority w:val="99"/>
    <w:qFormat/>
    <w:rsid w:val="00D46FBB"/>
    <w:rPr>
      <w:rFonts w:eastAsia="Times New Roman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949</Words>
  <Characters>5412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subject/>
  <dc:creator>ITEX</dc:creator>
  <cp:keywords/>
  <dc:description/>
  <cp:lastModifiedBy>m.marchenko</cp:lastModifiedBy>
  <cp:revision>2</cp:revision>
  <cp:lastPrinted>2020-12-28T11:38:00Z</cp:lastPrinted>
  <dcterms:created xsi:type="dcterms:W3CDTF">2021-04-23T09:02:00Z</dcterms:created>
  <dcterms:modified xsi:type="dcterms:W3CDTF">2021-04-23T09:02:00Z</dcterms:modified>
</cp:coreProperties>
</file>